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E5" w:rsidRDefault="007336E5" w:rsidP="007336E5">
      <w:pPr>
        <w:pStyle w:val="Titre1"/>
        <w:spacing w:before="0" w:after="0"/>
        <w:jc w:val="center"/>
        <w:rPr>
          <w:sz w:val="32"/>
          <w:szCs w:val="32"/>
        </w:rPr>
      </w:pPr>
      <w:r w:rsidRPr="007336E5">
        <w:rPr>
          <w:sz w:val="32"/>
          <w:szCs w:val="32"/>
        </w:rPr>
        <w:t xml:space="preserve">Jours en établissement scolaire </w:t>
      </w:r>
    </w:p>
    <w:p w:rsidR="007336E5" w:rsidRDefault="007336E5" w:rsidP="0025740C">
      <w:pPr>
        <w:pStyle w:val="Titre1"/>
        <w:spacing w:before="0"/>
        <w:jc w:val="center"/>
        <w:rPr>
          <w:sz w:val="32"/>
          <w:szCs w:val="32"/>
        </w:rPr>
      </w:pPr>
      <w:r w:rsidRPr="007336E5">
        <w:rPr>
          <w:sz w:val="32"/>
          <w:szCs w:val="32"/>
        </w:rPr>
        <w:t xml:space="preserve">des </w:t>
      </w:r>
      <w:proofErr w:type="spellStart"/>
      <w:r w:rsidRPr="007336E5">
        <w:rPr>
          <w:sz w:val="32"/>
          <w:szCs w:val="32"/>
        </w:rPr>
        <w:t>professeur·es</w:t>
      </w:r>
      <w:proofErr w:type="spellEnd"/>
      <w:r w:rsidRPr="007336E5">
        <w:rPr>
          <w:sz w:val="32"/>
          <w:szCs w:val="32"/>
        </w:rPr>
        <w:t xml:space="preserve"> et CPE stagiaires</w:t>
      </w:r>
      <w:r w:rsidR="006A27B4">
        <w:rPr>
          <w:sz w:val="32"/>
          <w:szCs w:val="32"/>
        </w:rPr>
        <w:t xml:space="preserve"> </w:t>
      </w:r>
      <w:r w:rsidRPr="007336E5">
        <w:rPr>
          <w:sz w:val="32"/>
          <w:szCs w:val="32"/>
        </w:rPr>
        <w:t>20</w:t>
      </w:r>
      <w:r w:rsidR="00684B92">
        <w:rPr>
          <w:sz w:val="32"/>
          <w:szCs w:val="32"/>
        </w:rPr>
        <w:t>20 – 2021</w:t>
      </w:r>
    </w:p>
    <w:p w:rsidR="000613D4" w:rsidRPr="000613D4" w:rsidRDefault="000613D4" w:rsidP="00BA03E3">
      <w:pPr>
        <w:spacing w:after="240"/>
      </w:pPr>
      <w:r>
        <w:t xml:space="preserve">M2A : </w:t>
      </w:r>
      <w:proofErr w:type="spellStart"/>
      <w:r w:rsidR="006E41C9">
        <w:t>p</w:t>
      </w:r>
      <w:r w:rsidRPr="00A10BCD">
        <w:t>rofesseur</w:t>
      </w:r>
      <w:r>
        <w:t>·e</w:t>
      </w:r>
      <w:r w:rsidRPr="00A10BCD">
        <w:t>s</w:t>
      </w:r>
      <w:proofErr w:type="spellEnd"/>
      <w:r w:rsidRPr="00A10BCD">
        <w:t xml:space="preserve"> ou CPE stagiaires </w:t>
      </w:r>
      <w:proofErr w:type="spellStart"/>
      <w:r w:rsidRPr="00A10BCD">
        <w:t>admis</w:t>
      </w:r>
      <w:r>
        <w:t>·es</w:t>
      </w:r>
      <w:proofErr w:type="spellEnd"/>
      <w:r w:rsidRPr="00A10BCD">
        <w:t xml:space="preserve"> au concours (parcours A)</w:t>
      </w: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3260"/>
        <w:gridCol w:w="1985"/>
      </w:tblGrid>
      <w:tr w:rsidR="00DA1A3E" w:rsidRPr="00A10BCD" w:rsidTr="000E043F">
        <w:trPr>
          <w:trHeight w:val="170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7F9E"/>
            <w:vAlign w:val="center"/>
            <w:hideMark/>
          </w:tcPr>
          <w:p w:rsidR="00A10BCD" w:rsidRPr="00AB28D6" w:rsidRDefault="00A10BCD" w:rsidP="006A27B4">
            <w:pPr>
              <w:jc w:val="center"/>
              <w:rPr>
                <w:b/>
                <w:sz w:val="18"/>
              </w:rPr>
            </w:pPr>
            <w:r w:rsidRPr="00AB28D6">
              <w:rPr>
                <w:b/>
                <w:sz w:val="18"/>
              </w:rPr>
              <w:t>Université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7F9E"/>
            <w:vAlign w:val="center"/>
            <w:hideMark/>
          </w:tcPr>
          <w:p w:rsidR="00A10BCD" w:rsidRPr="00AB28D6" w:rsidRDefault="00A10BCD" w:rsidP="006A27B4">
            <w:pPr>
              <w:jc w:val="center"/>
              <w:rPr>
                <w:b/>
                <w:sz w:val="18"/>
              </w:rPr>
            </w:pPr>
            <w:r w:rsidRPr="00AB28D6">
              <w:rPr>
                <w:b/>
                <w:sz w:val="18"/>
              </w:rPr>
              <w:t>Parcours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7F9E"/>
            <w:vAlign w:val="center"/>
            <w:hideMark/>
          </w:tcPr>
          <w:p w:rsidR="00A10BCD" w:rsidRPr="00AB28D6" w:rsidRDefault="00A10BCD" w:rsidP="006A27B4">
            <w:pPr>
              <w:jc w:val="center"/>
              <w:rPr>
                <w:b/>
                <w:sz w:val="18"/>
              </w:rPr>
            </w:pPr>
            <w:r w:rsidRPr="00AB28D6">
              <w:rPr>
                <w:b/>
                <w:sz w:val="18"/>
              </w:rPr>
              <w:t>Responsables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87F9E"/>
            <w:vAlign w:val="center"/>
            <w:hideMark/>
          </w:tcPr>
          <w:p w:rsidR="00E7625A" w:rsidRDefault="00A10BCD" w:rsidP="006A27B4">
            <w:pPr>
              <w:jc w:val="center"/>
              <w:rPr>
                <w:b/>
                <w:sz w:val="18"/>
              </w:rPr>
            </w:pPr>
            <w:r w:rsidRPr="00AB28D6">
              <w:rPr>
                <w:b/>
                <w:sz w:val="18"/>
              </w:rPr>
              <w:t xml:space="preserve">Adresse électronique </w:t>
            </w:r>
          </w:p>
          <w:p w:rsidR="00A10BCD" w:rsidRPr="00AB28D6" w:rsidRDefault="00A10BCD" w:rsidP="006A27B4">
            <w:pPr>
              <w:jc w:val="center"/>
              <w:rPr>
                <w:b/>
                <w:sz w:val="18"/>
              </w:rPr>
            </w:pPr>
            <w:r w:rsidRPr="00AB28D6">
              <w:rPr>
                <w:b/>
                <w:sz w:val="18"/>
              </w:rPr>
              <w:t>responsables parcours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187F9E"/>
            <w:vAlign w:val="center"/>
            <w:hideMark/>
          </w:tcPr>
          <w:p w:rsidR="00A10BCD" w:rsidRPr="00AB28D6" w:rsidRDefault="00A10BCD" w:rsidP="006E41C9">
            <w:pPr>
              <w:spacing w:after="0"/>
              <w:jc w:val="center"/>
              <w:rPr>
                <w:b/>
                <w:sz w:val="18"/>
              </w:rPr>
            </w:pPr>
            <w:r w:rsidRPr="00AB28D6">
              <w:rPr>
                <w:b/>
                <w:sz w:val="18"/>
              </w:rPr>
              <w:t>M2A</w:t>
            </w:r>
          </w:p>
          <w:p w:rsidR="00A10BCD" w:rsidRPr="00AB28D6" w:rsidRDefault="00A10BCD" w:rsidP="00460522">
            <w:pPr>
              <w:spacing w:after="0"/>
              <w:jc w:val="center"/>
              <w:rPr>
                <w:b/>
                <w:sz w:val="18"/>
              </w:rPr>
            </w:pPr>
            <w:r w:rsidRPr="00AB28D6">
              <w:rPr>
                <w:b/>
                <w:sz w:val="18"/>
              </w:rPr>
              <w:t>Alternants à mi-temps - Stage en responsabilité : 2</w:t>
            </w:r>
            <w:r w:rsidR="00460522" w:rsidRPr="00AB28D6">
              <w:rPr>
                <w:b/>
                <w:sz w:val="18"/>
              </w:rPr>
              <w:t>,5</w:t>
            </w:r>
            <w:r w:rsidRPr="00AB28D6">
              <w:rPr>
                <w:b/>
                <w:sz w:val="18"/>
              </w:rPr>
              <w:t xml:space="preserve"> jours par semaine, jours choisis en établissement</w:t>
            </w:r>
          </w:p>
        </w:tc>
      </w:tr>
      <w:tr w:rsidR="00315770" w:rsidRPr="00A10BCD" w:rsidTr="000E043F">
        <w:trPr>
          <w:trHeight w:val="3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Default="00B30776" w:rsidP="00460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 1</w:t>
            </w:r>
          </w:p>
          <w:p w:rsidR="00B30776" w:rsidRPr="00E447CA" w:rsidRDefault="00B30776" w:rsidP="00460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82B12" w:rsidRDefault="00A10BCD" w:rsidP="0018358E">
            <w:pPr>
              <w:spacing w:after="0"/>
              <w:rPr>
                <w:b/>
                <w:bCs/>
                <w:sz w:val="18"/>
                <w:szCs w:val="18"/>
                <w:lang w:val="es-CO"/>
              </w:rPr>
            </w:pPr>
            <w:r w:rsidRPr="00E82B12">
              <w:rPr>
                <w:b/>
                <w:bCs/>
                <w:sz w:val="18"/>
                <w:szCs w:val="18"/>
                <w:lang w:val="es-CO"/>
              </w:rPr>
              <w:t>BIOCHIMIE</w:t>
            </w:r>
            <w:r w:rsidR="0018358E" w:rsidRPr="00E82B12">
              <w:rPr>
                <w:b/>
                <w:bCs/>
                <w:sz w:val="18"/>
                <w:szCs w:val="18"/>
                <w:lang w:val="es-CO"/>
              </w:rPr>
              <w:t>-</w:t>
            </w:r>
            <w:r w:rsidRPr="00E82B12">
              <w:rPr>
                <w:b/>
                <w:bCs/>
                <w:sz w:val="18"/>
                <w:szCs w:val="18"/>
                <w:lang w:val="es-CO"/>
              </w:rPr>
              <w:t>GENIE BIO, BIOSANTE, STMS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31129F" w:rsidP="00460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Sébastien GUIRAL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B63F43" w:rsidP="00460522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</w:t>
            </w:r>
            <w:r w:rsidR="0031129F">
              <w:rPr>
                <w:sz w:val="18"/>
                <w:szCs w:val="18"/>
                <w:u w:val="single"/>
              </w:rPr>
              <w:t>ebastien.guiral</w:t>
            </w:r>
            <w:r w:rsidR="00A10BCD" w:rsidRPr="00E447CA">
              <w:rPr>
                <w:sz w:val="18"/>
                <w:szCs w:val="18"/>
                <w:u w:val="single"/>
              </w:rPr>
              <w:t>@univ-lyon1.fr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522" w:rsidRPr="00E447CA" w:rsidRDefault="00460522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460522" w:rsidRPr="00E447CA" w:rsidRDefault="00460522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 MATIN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6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 1</w:t>
            </w:r>
          </w:p>
          <w:p w:rsidR="00A10BCD" w:rsidRPr="00E447CA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COMMERCE VENTE, LOGISTIQUE</w:t>
            </w:r>
            <w:r w:rsidR="00340C3D">
              <w:rPr>
                <w:b/>
                <w:bCs/>
                <w:sz w:val="18"/>
                <w:szCs w:val="18"/>
              </w:rPr>
              <w:t xml:space="preserve">, </w:t>
            </w:r>
            <w:r w:rsidR="00340C3D" w:rsidRPr="00340C3D">
              <w:rPr>
                <w:b/>
                <w:bCs/>
                <w:sz w:val="18"/>
                <w:szCs w:val="18"/>
              </w:rPr>
              <w:t>HOTELLERIE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5C3C8C" w:rsidP="00460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Véronique MOLLIEX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5C3C8C">
            <w:pPr>
              <w:spacing w:after="0"/>
              <w:rPr>
                <w:sz w:val="18"/>
                <w:szCs w:val="18"/>
                <w:u w:val="single"/>
              </w:rPr>
            </w:pPr>
            <w:hyperlink r:id="rId8" w:history="1">
              <w:r w:rsidR="005C3C8C" w:rsidRPr="00146659">
                <w:rPr>
                  <w:rStyle w:val="Lienhypertexte"/>
                  <w:sz w:val="18"/>
                  <w:szCs w:val="18"/>
                </w:rPr>
                <w:t>veronique.molliex@univ-lyon1.fr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FE67D9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A10BCD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776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 1</w:t>
            </w:r>
          </w:p>
          <w:p w:rsidR="00A10BCD" w:rsidRPr="00E447CA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CPE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Nadia BELKIS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9" w:history="1">
              <w:r w:rsidR="00A10BCD" w:rsidRPr="00E447CA">
                <w:rPr>
                  <w:rStyle w:val="Lienhypertexte"/>
                  <w:sz w:val="18"/>
                  <w:szCs w:val="18"/>
                </w:rPr>
                <w:t>nadia.belkis@univ-lyon1.fr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FE67D9" w:rsidRPr="00E447CA" w:rsidRDefault="00FE67D9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  <w:p w:rsidR="00A10BCD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6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 1</w:t>
            </w:r>
          </w:p>
          <w:p w:rsidR="00A10BCD" w:rsidRPr="00E447CA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340C3D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 xml:space="preserve">GENIE CIVIL, S2i, CONDUITE </w:t>
            </w:r>
            <w:r w:rsidRPr="00C8382C">
              <w:rPr>
                <w:b/>
                <w:bCs/>
                <w:sz w:val="18"/>
                <w:szCs w:val="18"/>
              </w:rPr>
              <w:t xml:space="preserve">ROUTIERE, ARTS APPLIQUÉS, </w:t>
            </w:r>
            <w:r w:rsidRPr="00E447CA">
              <w:rPr>
                <w:b/>
                <w:bCs/>
                <w:sz w:val="18"/>
                <w:szCs w:val="18"/>
              </w:rPr>
              <w:t>TECHNOLOGIE</w:t>
            </w:r>
            <w:r w:rsidR="00584DEA">
              <w:rPr>
                <w:b/>
                <w:bCs/>
                <w:sz w:val="18"/>
                <w:szCs w:val="18"/>
              </w:rPr>
              <w:t xml:space="preserve"> , </w:t>
            </w:r>
            <w:r w:rsidR="00584DEA" w:rsidRPr="00B648C8">
              <w:rPr>
                <w:b/>
                <w:bCs/>
                <w:sz w:val="18"/>
                <w:szCs w:val="18"/>
              </w:rPr>
              <w:t>NUMERIQUE</w:t>
            </w:r>
            <w:r w:rsidR="00584DE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Christian MICHAUD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10" w:history="1">
              <w:r w:rsidR="00A10BCD" w:rsidRPr="00E447CA">
                <w:rPr>
                  <w:rStyle w:val="Lienhypertexte"/>
                  <w:sz w:val="18"/>
                  <w:szCs w:val="18"/>
                </w:rPr>
                <w:t>christian.michaud@univ-lyon1.fr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FE67D9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6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 1</w:t>
            </w:r>
          </w:p>
          <w:p w:rsidR="00A10BCD" w:rsidRPr="00E447CA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GENIE ELECTRIQUE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Marie-Ange RAULET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11" w:history="1">
              <w:r w:rsidR="00A10BCD" w:rsidRPr="00E447CA">
                <w:rPr>
                  <w:rStyle w:val="Lienhypertexte"/>
                  <w:sz w:val="18"/>
                  <w:szCs w:val="18"/>
                </w:rPr>
                <w:t>marie-ange.raulet@univ-lyon1.fr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FE67D9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34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6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 1</w:t>
            </w:r>
          </w:p>
          <w:p w:rsidR="00A10BCD" w:rsidRPr="00E447CA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</w:t>
            </w:r>
            <w:r w:rsidR="00A10BCD" w:rsidRPr="00E447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60DD6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 HISTOIRE-</w:t>
            </w:r>
            <w:r w:rsidR="00A10BCD" w:rsidRPr="00E447CA">
              <w:rPr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Isabelle GUILLEMARD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isabelle.guillemard@univ-lyon1.fr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 MATIN</w:t>
            </w:r>
          </w:p>
        </w:tc>
      </w:tr>
      <w:tr w:rsidR="00315770" w:rsidRPr="00A10BCD" w:rsidTr="000E043F">
        <w:trPr>
          <w:trHeight w:val="34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 ANGLAIS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15770" w:rsidRPr="00A10BCD" w:rsidTr="000E043F">
        <w:trPr>
          <w:trHeight w:val="34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 ESPAGNOL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76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 1</w:t>
            </w:r>
          </w:p>
          <w:p w:rsidR="00A10BCD" w:rsidRPr="00E447CA" w:rsidRDefault="00B30776" w:rsidP="00B3077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MATHS SCIENCES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Christian MEILLAND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12" w:history="1">
              <w:r w:rsidR="00A10BCD" w:rsidRPr="00E447CA">
                <w:rPr>
                  <w:rStyle w:val="Lienhypertexte"/>
                  <w:sz w:val="18"/>
                  <w:szCs w:val="18"/>
                </w:rPr>
                <w:t>christian.meilland@univ-lyon1.fr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FE67D9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A10BCD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E00829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E8449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 xml:space="preserve">LYON 1 hors </w:t>
            </w:r>
            <w:r w:rsidR="00E84492"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176A1F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BC3C1C">
              <w:rPr>
                <w:b/>
                <w:bCs/>
                <w:sz w:val="18"/>
                <w:szCs w:val="18"/>
              </w:rPr>
              <w:t>EPS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807532" w:rsidP="008F4935">
            <w:pPr>
              <w:spacing w:after="0"/>
              <w:rPr>
                <w:sz w:val="18"/>
                <w:szCs w:val="18"/>
              </w:rPr>
            </w:pPr>
            <w:r w:rsidRPr="00B542FE">
              <w:rPr>
                <w:sz w:val="18"/>
                <w:szCs w:val="18"/>
              </w:rPr>
              <w:t>Pierre LORC</w:t>
            </w:r>
            <w:r w:rsidR="00A10BCD" w:rsidRPr="00B542FE">
              <w:rPr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8F4520" w:rsidP="008F4935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807532" w:rsidRPr="0040186F">
                <w:rPr>
                  <w:rStyle w:val="Lienhypertexte"/>
                  <w:sz w:val="18"/>
                  <w:szCs w:val="18"/>
                </w:rPr>
                <w:t>pierre.lorca@univ-lyon1.fr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</w:tc>
      </w:tr>
      <w:tr w:rsidR="006A7444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 xml:space="preserve">LYON 1 hors </w:t>
            </w:r>
            <w:r w:rsidR="00E84492"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MATHEMATIQUES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940F5D">
            <w:pPr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Frédérique BIENVENUE</w:t>
            </w:r>
          </w:p>
          <w:p w:rsidR="00A10BCD" w:rsidRPr="00E447CA" w:rsidRDefault="00E82B12" w:rsidP="00460522">
            <w:pPr>
              <w:spacing w:after="0"/>
              <w:rPr>
                <w:sz w:val="18"/>
                <w:szCs w:val="18"/>
              </w:rPr>
            </w:pPr>
            <w:r w:rsidRPr="00E82B12">
              <w:rPr>
                <w:sz w:val="18"/>
                <w:szCs w:val="18"/>
              </w:rPr>
              <w:t>Jana TRGALOVA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8F4520" w:rsidP="003415CD">
            <w:pPr>
              <w:rPr>
                <w:sz w:val="18"/>
                <w:szCs w:val="18"/>
              </w:rPr>
            </w:pPr>
            <w:hyperlink r:id="rId14" w:history="1">
              <w:r w:rsidR="00A10BCD" w:rsidRPr="00E447CA">
                <w:rPr>
                  <w:rStyle w:val="Lienhypertexte"/>
                  <w:sz w:val="18"/>
                  <w:szCs w:val="18"/>
                </w:rPr>
                <w:t>frederic.bienvenue@univ-lyon1.fr</w:t>
              </w:r>
            </w:hyperlink>
          </w:p>
          <w:p w:rsidR="00A10BCD" w:rsidRPr="00E447CA" w:rsidRDefault="00E82B12" w:rsidP="003415CD">
            <w:pPr>
              <w:spacing w:after="0"/>
              <w:rPr>
                <w:sz w:val="18"/>
                <w:szCs w:val="18"/>
              </w:rPr>
            </w:pPr>
            <w:r w:rsidRPr="00E82B12">
              <w:rPr>
                <w:rStyle w:val="Lienhypertexte"/>
                <w:sz w:val="18"/>
                <w:szCs w:val="18"/>
              </w:rPr>
              <w:t>jana.trgalova@univ-lyon1.fr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FE67D9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A10BCD" w:rsidRPr="00E447CA" w:rsidRDefault="00A10BCD" w:rsidP="00FE67D9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E00829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 xml:space="preserve">LYON 1 hors </w:t>
            </w:r>
            <w:r w:rsidR="00E84492"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SCIENCES PHYSIQUE CHIMIE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B648C8" w:rsidRDefault="00A10BCD" w:rsidP="00760DCC">
            <w:pPr>
              <w:rPr>
                <w:color w:val="000000"/>
                <w:sz w:val="18"/>
                <w:szCs w:val="18"/>
              </w:rPr>
            </w:pPr>
            <w:r w:rsidRPr="00B648C8">
              <w:rPr>
                <w:color w:val="000000"/>
                <w:sz w:val="18"/>
                <w:szCs w:val="18"/>
              </w:rPr>
              <w:t>Magali</w:t>
            </w:r>
            <w:r w:rsidR="000A4546" w:rsidRPr="00B648C8">
              <w:rPr>
                <w:color w:val="000000"/>
                <w:sz w:val="18"/>
                <w:szCs w:val="18"/>
              </w:rPr>
              <w:t xml:space="preserve"> </w:t>
            </w:r>
            <w:r w:rsidRPr="00B648C8">
              <w:rPr>
                <w:color w:val="000000"/>
                <w:sz w:val="18"/>
                <w:szCs w:val="18"/>
              </w:rPr>
              <w:t>ATTAGNANT-TORRESAN</w:t>
            </w:r>
          </w:p>
          <w:p w:rsidR="00760DCC" w:rsidRPr="00B648C8" w:rsidRDefault="00760DCC" w:rsidP="00460522">
            <w:pPr>
              <w:spacing w:after="0"/>
              <w:rPr>
                <w:color w:val="000000"/>
                <w:sz w:val="18"/>
                <w:szCs w:val="18"/>
              </w:rPr>
            </w:pPr>
            <w:r w:rsidRPr="00B648C8">
              <w:rPr>
                <w:color w:val="000000"/>
                <w:sz w:val="18"/>
                <w:szCs w:val="18"/>
              </w:rPr>
              <w:t>Nathalie PEROL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46" w:rsidRPr="00B648C8" w:rsidRDefault="008F4520" w:rsidP="00460522">
            <w:pPr>
              <w:spacing w:after="0"/>
              <w:rPr>
                <w:color w:val="000000"/>
                <w:sz w:val="18"/>
                <w:szCs w:val="18"/>
              </w:rPr>
            </w:pPr>
            <w:hyperlink r:id="rId15" w:history="1">
              <w:r w:rsidR="000A4546" w:rsidRPr="00B648C8">
                <w:rPr>
                  <w:rStyle w:val="Lienhypertexte"/>
                  <w:color w:val="000000"/>
                  <w:sz w:val="18"/>
                  <w:szCs w:val="18"/>
                </w:rPr>
                <w:t>magali.attagnant-torresan@univ-lyon1.fr</w:t>
              </w:r>
            </w:hyperlink>
          </w:p>
          <w:p w:rsidR="00760DCC" w:rsidRPr="00B648C8" w:rsidRDefault="00760DCC" w:rsidP="00460522">
            <w:pPr>
              <w:spacing w:after="0"/>
              <w:rPr>
                <w:color w:val="000000"/>
                <w:sz w:val="18"/>
                <w:szCs w:val="18"/>
              </w:rPr>
            </w:pPr>
            <w:r w:rsidRPr="00B648C8">
              <w:rPr>
                <w:color w:val="000000"/>
                <w:sz w:val="18"/>
                <w:szCs w:val="18"/>
              </w:rPr>
              <w:t>nathalie.peyrol@univ-lyon1.fr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FE67D9" w:rsidRPr="00E447CA" w:rsidRDefault="00FE67D9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9A766A" w:rsidRPr="00A10BCD" w:rsidTr="000E043F">
        <w:trPr>
          <w:trHeight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6A" w:rsidRPr="00E447CA" w:rsidRDefault="009A766A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 xml:space="preserve">LYON 1 hors </w:t>
            </w:r>
            <w:r w:rsidR="00E84492">
              <w:rPr>
                <w:sz w:val="18"/>
                <w:szCs w:val="18"/>
              </w:rPr>
              <w:t>ESPE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6A" w:rsidRPr="00E447CA" w:rsidRDefault="009A766A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BC3C1C">
              <w:rPr>
                <w:b/>
                <w:bCs/>
                <w:sz w:val="18"/>
                <w:szCs w:val="18"/>
              </w:rPr>
              <w:t>SCIENCES DE LA VIE ET DE LA TERRE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66A" w:rsidRPr="00E447CA" w:rsidRDefault="009A766A" w:rsidP="009A766A">
            <w:pPr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Danièle VIAL</w:t>
            </w:r>
          </w:p>
          <w:p w:rsidR="009A766A" w:rsidRPr="00E447CA" w:rsidRDefault="009A766A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Olivier MORIN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A766A" w:rsidRPr="00E447CA" w:rsidRDefault="008F4520" w:rsidP="009A766A">
            <w:pPr>
              <w:rPr>
                <w:sz w:val="18"/>
                <w:szCs w:val="18"/>
                <w:u w:val="single"/>
              </w:rPr>
            </w:pPr>
            <w:hyperlink r:id="rId16" w:history="1">
              <w:r w:rsidR="009A766A" w:rsidRPr="00E447CA">
                <w:rPr>
                  <w:rStyle w:val="Lienhypertexte"/>
                  <w:sz w:val="18"/>
                  <w:szCs w:val="18"/>
                </w:rPr>
                <w:t>daniele.vial@univ-lyon1.fr</w:t>
              </w:r>
            </w:hyperlink>
          </w:p>
          <w:p w:rsidR="009A766A" w:rsidRPr="00E447CA" w:rsidRDefault="009A766A" w:rsidP="00460522">
            <w:pPr>
              <w:spacing w:after="0"/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olivier.morin@univ-lyon1.fr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6A" w:rsidRDefault="009A766A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5C3C8C" w:rsidRPr="00E447CA" w:rsidRDefault="005C3C8C" w:rsidP="0046052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MERCREDI</w:t>
            </w:r>
          </w:p>
          <w:p w:rsidR="009A766A" w:rsidRPr="00E447CA" w:rsidRDefault="009A766A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 MATIN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C426C" w:rsidRDefault="00A10BCD" w:rsidP="00460522">
            <w:pPr>
              <w:spacing w:after="0"/>
              <w:rPr>
                <w:b/>
                <w:bCs/>
                <w:color w:val="0A0A0A"/>
                <w:sz w:val="18"/>
                <w:szCs w:val="18"/>
              </w:rPr>
            </w:pPr>
            <w:r w:rsidRPr="00EC426C">
              <w:rPr>
                <w:b/>
                <w:bCs/>
                <w:color w:val="0A0A0A"/>
                <w:sz w:val="18"/>
                <w:szCs w:val="18"/>
              </w:rPr>
              <w:t>ALLEMAND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C426C" w:rsidRDefault="00A30F86" w:rsidP="004C7ABF">
            <w:pPr>
              <w:spacing w:after="0"/>
              <w:rPr>
                <w:color w:val="0A0A0A"/>
                <w:sz w:val="18"/>
                <w:szCs w:val="18"/>
              </w:rPr>
            </w:pPr>
            <w:r w:rsidRPr="00EC426C">
              <w:rPr>
                <w:color w:val="0A0A0A"/>
                <w:sz w:val="18"/>
                <w:szCs w:val="18"/>
              </w:rPr>
              <w:t>Ralf ZSCHACHLITZ</w:t>
            </w: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C426C" w:rsidRDefault="008F4520" w:rsidP="004C7ABF">
            <w:pPr>
              <w:spacing w:after="0"/>
              <w:rPr>
                <w:color w:val="0A0A0A"/>
                <w:sz w:val="18"/>
                <w:szCs w:val="18"/>
                <w:u w:val="single"/>
              </w:rPr>
            </w:pPr>
            <w:hyperlink r:id="rId17" w:history="1">
              <w:r w:rsidR="00A30F86" w:rsidRPr="00EC426C">
                <w:rPr>
                  <w:rStyle w:val="Lienhypertexte"/>
                  <w:color w:val="0A0A0A"/>
                  <w:sz w:val="18"/>
                  <w:szCs w:val="18"/>
                </w:rPr>
                <w:t>ralf.zschachlitz@univ-lyon2.fr</w:t>
              </w:r>
            </w:hyperlink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A10BCD" w:rsidP="00974C46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APRES-MIDI</w:t>
            </w:r>
          </w:p>
          <w:p w:rsidR="00A10BCD" w:rsidRPr="00E447CA" w:rsidRDefault="00A10BCD" w:rsidP="00974C46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ANGLAIS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Joséphine REMON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josephine.remon@univ-lyon2.fr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6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ESPAGNOL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B648C8" w:rsidRDefault="00A10BCD" w:rsidP="00AA1553">
            <w:pPr>
              <w:rPr>
                <w:color w:val="000000"/>
                <w:sz w:val="18"/>
                <w:szCs w:val="18"/>
              </w:rPr>
            </w:pPr>
            <w:r w:rsidRPr="00B648C8">
              <w:rPr>
                <w:color w:val="000000"/>
                <w:sz w:val="18"/>
                <w:szCs w:val="18"/>
              </w:rPr>
              <w:t>Nathalie DARTAI MARANZANA</w:t>
            </w:r>
          </w:p>
          <w:p w:rsidR="00AA1553" w:rsidRPr="00B648C8" w:rsidRDefault="00AA1553" w:rsidP="00460522">
            <w:pPr>
              <w:spacing w:after="0"/>
              <w:rPr>
                <w:color w:val="000000"/>
                <w:sz w:val="18"/>
                <w:szCs w:val="18"/>
              </w:rPr>
            </w:pPr>
            <w:r w:rsidRPr="00B648C8">
              <w:rPr>
                <w:color w:val="000000"/>
                <w:sz w:val="18"/>
                <w:szCs w:val="18"/>
              </w:rPr>
              <w:t>Magali KABOUS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BCD" w:rsidRPr="00B648C8" w:rsidRDefault="008F4520" w:rsidP="00AA1553">
            <w:pPr>
              <w:rPr>
                <w:color w:val="000000"/>
                <w:sz w:val="18"/>
                <w:szCs w:val="18"/>
                <w:u w:val="single"/>
              </w:rPr>
            </w:pPr>
            <w:hyperlink r:id="rId18" w:history="1">
              <w:r w:rsidR="000A4546" w:rsidRPr="00B648C8">
                <w:rPr>
                  <w:rStyle w:val="Lienhypertexte"/>
                  <w:color w:val="000000"/>
                  <w:sz w:val="18"/>
                  <w:szCs w:val="18"/>
                </w:rPr>
                <w:t>nathalie.dartai@univ-lyon2.fr</w:t>
              </w:r>
            </w:hyperlink>
          </w:p>
          <w:p w:rsidR="00AA1553" w:rsidRPr="00B648C8" w:rsidRDefault="00AA1553" w:rsidP="00460522">
            <w:pPr>
              <w:spacing w:after="0"/>
              <w:rPr>
                <w:color w:val="000000"/>
                <w:sz w:val="18"/>
                <w:szCs w:val="18"/>
                <w:u w:val="single"/>
              </w:rPr>
            </w:pPr>
            <w:r w:rsidRPr="00B648C8">
              <w:rPr>
                <w:color w:val="000000"/>
                <w:sz w:val="18"/>
                <w:szCs w:val="18"/>
                <w:u w:val="single"/>
              </w:rPr>
              <w:t>magalie.kabous@univ-lyon2.fr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E523DA" w:rsidRPr="00A10BCD" w:rsidTr="000E043F">
        <w:trPr>
          <w:trHeight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3DA" w:rsidRPr="00E447CA" w:rsidRDefault="00E523DA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lastRenderedPageBreak/>
              <w:t>LYON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DA" w:rsidRPr="00E447CA" w:rsidRDefault="00E523DA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ECONOMIE GESTION A B 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DA" w:rsidRPr="00E447CA" w:rsidRDefault="00E523DA" w:rsidP="00E523DA">
            <w:pPr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Laurence CECCHINI</w:t>
            </w:r>
          </w:p>
          <w:p w:rsidR="00E523DA" w:rsidRPr="00E447CA" w:rsidRDefault="00E523DA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Bernard BAUDRY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3DA" w:rsidRPr="00E447CA" w:rsidRDefault="00E523DA" w:rsidP="00E523DA">
            <w:pPr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laurence.cecchini@univ-lyon1.fr</w:t>
            </w:r>
          </w:p>
          <w:p w:rsidR="00E523DA" w:rsidRPr="00E447CA" w:rsidRDefault="00E523DA" w:rsidP="00460522">
            <w:pPr>
              <w:spacing w:after="0"/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Bernard.Baudry@univ-lyon2.fr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3DA" w:rsidRPr="00E447CA" w:rsidRDefault="00E523DA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E523DA" w:rsidRPr="00E447CA" w:rsidRDefault="00E523DA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E523DA" w:rsidRPr="00E447CA" w:rsidRDefault="00E523DA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E523DA" w:rsidRPr="00A10BCD" w:rsidTr="000E043F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3DA" w:rsidRPr="00E447CA" w:rsidRDefault="00E523DA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DA" w:rsidRPr="00E447CA" w:rsidRDefault="00E523DA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ÉDUCATION MUSICALE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DA" w:rsidRPr="00E447CA" w:rsidRDefault="00E523DA" w:rsidP="00E523DA">
            <w:pPr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Sabine VERGNAUD</w:t>
            </w:r>
          </w:p>
          <w:p w:rsidR="00E523DA" w:rsidRPr="00E447CA" w:rsidRDefault="00E523DA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Jean DUCHAMP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3DA" w:rsidRPr="00E447CA" w:rsidRDefault="008F4520" w:rsidP="00E523DA">
            <w:pPr>
              <w:rPr>
                <w:sz w:val="18"/>
                <w:szCs w:val="18"/>
                <w:u w:val="single"/>
              </w:rPr>
            </w:pPr>
            <w:hyperlink r:id="rId19" w:history="1">
              <w:r w:rsidR="00E523DA" w:rsidRPr="00E447CA">
                <w:rPr>
                  <w:rStyle w:val="Lienhypertexte"/>
                  <w:sz w:val="18"/>
                  <w:szCs w:val="18"/>
                </w:rPr>
                <w:t>sabine.vergnaud@univ-lyon2.fr</w:t>
              </w:r>
            </w:hyperlink>
          </w:p>
          <w:p w:rsidR="00E523DA" w:rsidRPr="00E447CA" w:rsidRDefault="00E523DA" w:rsidP="00460522">
            <w:pPr>
              <w:spacing w:after="0"/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ean.duchamp@univ-lyon2.fr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3DA" w:rsidRDefault="00E523DA" w:rsidP="00460522">
            <w:pPr>
              <w:spacing w:after="0"/>
              <w:rPr>
                <w:b/>
                <w:sz w:val="18"/>
                <w:szCs w:val="18"/>
              </w:rPr>
            </w:pPr>
            <w:r w:rsidRPr="00F93C22">
              <w:rPr>
                <w:b/>
                <w:sz w:val="18"/>
                <w:szCs w:val="18"/>
              </w:rPr>
              <w:t>JEUDI</w:t>
            </w:r>
          </w:p>
          <w:p w:rsidR="00F93C22" w:rsidRPr="00E447CA" w:rsidRDefault="00F93C22" w:rsidP="0046052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6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HISTOIRE GEOGRAPHIE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Cyrille A</w:t>
            </w:r>
            <w:r w:rsidR="00892029">
              <w:rPr>
                <w:sz w:val="18"/>
                <w:szCs w:val="18"/>
              </w:rPr>
              <w:t>I</w:t>
            </w:r>
            <w:r w:rsidRPr="00E447CA">
              <w:rPr>
                <w:sz w:val="18"/>
                <w:szCs w:val="18"/>
              </w:rPr>
              <w:t>LLET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cyrille.a</w:t>
            </w:r>
            <w:r w:rsidR="00892029">
              <w:rPr>
                <w:sz w:val="18"/>
                <w:szCs w:val="18"/>
                <w:u w:val="single"/>
              </w:rPr>
              <w:t>i</w:t>
            </w:r>
            <w:r w:rsidRPr="00E447CA">
              <w:rPr>
                <w:sz w:val="18"/>
                <w:szCs w:val="18"/>
                <w:u w:val="single"/>
              </w:rPr>
              <w:t>llet@univ-lyon2.fr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</w:tc>
      </w:tr>
      <w:tr w:rsidR="00315770" w:rsidRPr="00A10BCD" w:rsidTr="000E043F">
        <w:trPr>
          <w:trHeight w:val="3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 CLASSIQUES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92029" w:rsidP="00460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VALLAT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CD" w:rsidRPr="00E447CA" w:rsidRDefault="00892029" w:rsidP="00460522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daniel.vallat@univ-lyon2</w:t>
            </w:r>
            <w:r w:rsidRPr="00E447CA">
              <w:rPr>
                <w:sz w:val="18"/>
                <w:szCs w:val="18"/>
                <w:u w:val="single"/>
              </w:rPr>
              <w:t>.fr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</w:tc>
      </w:tr>
      <w:tr w:rsidR="008E5ADE" w:rsidRPr="00A10BCD" w:rsidTr="000E043F">
        <w:trPr>
          <w:trHeight w:val="6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ADE" w:rsidRPr="00E447CA" w:rsidRDefault="008E5ADE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DE" w:rsidRPr="00E447CA" w:rsidRDefault="008E5ADE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 MODERNES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DE" w:rsidRPr="00E447CA" w:rsidRDefault="006D3643" w:rsidP="006D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Laurent SUSINI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5ADE" w:rsidRPr="00EC426C" w:rsidRDefault="00223E48" w:rsidP="006D3643">
            <w:pPr>
              <w:rPr>
                <w:color w:val="0A0A0A"/>
                <w:sz w:val="18"/>
                <w:szCs w:val="18"/>
                <w:u w:val="single"/>
              </w:rPr>
            </w:pPr>
            <w:r w:rsidRPr="00EC426C">
              <w:rPr>
                <w:color w:val="0A0A0A"/>
                <w:sz w:val="18"/>
                <w:szCs w:val="18"/>
              </w:rPr>
              <w:t>L_</w:t>
            </w:r>
            <w:r w:rsidR="006D3643" w:rsidRPr="00EC426C">
              <w:rPr>
                <w:color w:val="0A0A0A"/>
                <w:sz w:val="18"/>
                <w:szCs w:val="18"/>
              </w:rPr>
              <w:t>susini@yahoo.fr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5ADE" w:rsidRPr="00E447CA" w:rsidRDefault="008E5ADE" w:rsidP="00460522">
            <w:pPr>
              <w:spacing w:after="0"/>
              <w:rPr>
                <w:sz w:val="18"/>
                <w:szCs w:val="18"/>
              </w:rPr>
            </w:pP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SES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Claire SILVANT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0" w:history="1">
              <w:r w:rsidR="00A10BCD" w:rsidRPr="00E447CA">
                <w:rPr>
                  <w:rStyle w:val="Lienhypertexte"/>
                  <w:sz w:val="18"/>
                  <w:szCs w:val="18"/>
                </w:rPr>
                <w:t>claire.silvant@univ-lyon2.fr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3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676BF9">
            <w:pPr>
              <w:spacing w:after="0"/>
              <w:rPr>
                <w:b/>
                <w:bCs/>
                <w:sz w:val="18"/>
                <w:szCs w:val="18"/>
              </w:rPr>
            </w:pPr>
            <w:r w:rsidRPr="000E043F">
              <w:rPr>
                <w:b/>
                <w:bCs/>
                <w:sz w:val="18"/>
                <w:szCs w:val="18"/>
              </w:rPr>
              <w:t>ANGLAIS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Denis JAMET</w:t>
            </w: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1" w:history="1">
              <w:r w:rsidR="00A10BCD" w:rsidRPr="00E447CA">
                <w:rPr>
                  <w:rStyle w:val="Lienhypertexte"/>
                  <w:sz w:val="18"/>
                  <w:szCs w:val="18"/>
                </w:rPr>
                <w:t>denis.jamet@univ-lyon3.fr</w:t>
              </w:r>
            </w:hyperlink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2227BC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C" w:rsidRPr="00E447CA" w:rsidRDefault="002227BC" w:rsidP="002227BC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BC" w:rsidRPr="00E447CA" w:rsidRDefault="002227BC" w:rsidP="002227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HISTOIRE-GEOGRAPHIE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C" w:rsidRPr="00E447CA" w:rsidRDefault="002227BC" w:rsidP="002227BC">
            <w:pPr>
              <w:rPr>
                <w:sz w:val="18"/>
                <w:szCs w:val="18"/>
              </w:rPr>
            </w:pPr>
            <w:proofErr w:type="spellStart"/>
            <w:r w:rsidRPr="00E447CA">
              <w:rPr>
                <w:sz w:val="18"/>
                <w:szCs w:val="18"/>
              </w:rPr>
              <w:t>Judicaëlle</w:t>
            </w:r>
            <w:proofErr w:type="spellEnd"/>
            <w:r w:rsidRPr="00E447CA">
              <w:rPr>
                <w:sz w:val="18"/>
                <w:szCs w:val="18"/>
              </w:rPr>
              <w:t xml:space="preserve"> DIETRICH</w:t>
            </w:r>
          </w:p>
          <w:p w:rsidR="002227BC" w:rsidRPr="00E447CA" w:rsidRDefault="002227BC" w:rsidP="002227BC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Caroline CHEVALIER ROYET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7B" w:rsidRPr="00B648C8" w:rsidRDefault="008F4520" w:rsidP="002227BC">
            <w:pPr>
              <w:spacing w:after="0"/>
              <w:rPr>
                <w:color w:val="000000"/>
                <w:sz w:val="18"/>
                <w:szCs w:val="18"/>
                <w:u w:val="single"/>
              </w:rPr>
            </w:pPr>
            <w:hyperlink r:id="rId22" w:history="1">
              <w:r w:rsidR="00623B7B" w:rsidRPr="00B648C8">
                <w:rPr>
                  <w:rStyle w:val="Lienhypertexte"/>
                  <w:color w:val="000000"/>
                  <w:sz w:val="18"/>
                  <w:szCs w:val="18"/>
                </w:rPr>
                <w:t>judicaelle.dietrich@univ-lyon3.fr</w:t>
              </w:r>
            </w:hyperlink>
          </w:p>
          <w:p w:rsidR="002227BC" w:rsidRPr="00B648C8" w:rsidRDefault="002227BC" w:rsidP="002227BC">
            <w:pPr>
              <w:spacing w:after="0"/>
              <w:rPr>
                <w:color w:val="000000"/>
                <w:sz w:val="18"/>
                <w:szCs w:val="18"/>
                <w:u w:val="single"/>
              </w:rPr>
            </w:pPr>
            <w:r w:rsidRPr="00B648C8">
              <w:rPr>
                <w:color w:val="000000"/>
                <w:sz w:val="18"/>
                <w:szCs w:val="18"/>
                <w:u w:val="single"/>
              </w:rPr>
              <w:t>caroline.chevalier-royet@univ-lyon3.fr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7BC" w:rsidRPr="00E447CA" w:rsidRDefault="002227BC" w:rsidP="002227BC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2227BC" w:rsidRPr="00E447CA" w:rsidRDefault="002227BC" w:rsidP="002227BC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2227BC" w:rsidRPr="00E447CA" w:rsidRDefault="002227BC" w:rsidP="002227BC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</w:tc>
      </w:tr>
      <w:tr w:rsidR="002227BC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C" w:rsidRPr="00E447CA" w:rsidRDefault="002227BC" w:rsidP="002227BC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BC" w:rsidRPr="00E447CA" w:rsidRDefault="002227BC" w:rsidP="002227BC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INFORMATION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447CA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447CA">
              <w:rPr>
                <w:b/>
                <w:bCs/>
                <w:sz w:val="18"/>
                <w:szCs w:val="18"/>
              </w:rPr>
              <w:t>DOCUMENTATION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BC" w:rsidRPr="00E447CA" w:rsidRDefault="002227BC" w:rsidP="002227BC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Christian COTE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BC" w:rsidRPr="00E447CA" w:rsidRDefault="002227BC" w:rsidP="002227BC">
            <w:pPr>
              <w:spacing w:after="0"/>
              <w:rPr>
                <w:sz w:val="18"/>
                <w:szCs w:val="18"/>
                <w:u w:val="single"/>
              </w:rPr>
            </w:pPr>
            <w:r w:rsidRPr="00E447CA">
              <w:rPr>
                <w:sz w:val="18"/>
                <w:szCs w:val="18"/>
                <w:u w:val="single"/>
              </w:rPr>
              <w:t>christian.cote@univ-lyon3.fr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7BC" w:rsidRPr="00E447CA" w:rsidRDefault="002227BC" w:rsidP="002227BC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2227BC" w:rsidRPr="00E447CA" w:rsidRDefault="002227BC" w:rsidP="002227BC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2227BC" w:rsidRPr="00E447CA" w:rsidRDefault="002227BC" w:rsidP="002227BC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</w:tc>
      </w:tr>
      <w:tr w:rsidR="00315770" w:rsidRPr="00A10BCD" w:rsidTr="000E043F">
        <w:trPr>
          <w:trHeight w:val="34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ITALIEN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Pierre GIRARD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3" w:history="1">
              <w:r w:rsidR="00A10BCD" w:rsidRPr="00E447CA">
                <w:rPr>
                  <w:rStyle w:val="Lienhypertexte"/>
                  <w:sz w:val="18"/>
                  <w:szCs w:val="18"/>
                </w:rPr>
                <w:t>pierre.girard@univ-lyon3.fr</w:t>
              </w:r>
            </w:hyperlink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892029" w:rsidRPr="00A10BCD" w:rsidTr="000E043F">
        <w:trPr>
          <w:trHeight w:val="34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29" w:rsidRPr="00E447CA" w:rsidRDefault="00892029" w:rsidP="004605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29" w:rsidRPr="00E447CA" w:rsidRDefault="00892029" w:rsidP="0046052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029" w:rsidRPr="00E447CA" w:rsidRDefault="00AE118F" w:rsidP="00460522">
            <w:pPr>
              <w:spacing w:after="0"/>
              <w:rPr>
                <w:sz w:val="18"/>
                <w:szCs w:val="18"/>
              </w:rPr>
            </w:pPr>
            <w:r w:rsidRPr="00AE118F">
              <w:rPr>
                <w:sz w:val="18"/>
                <w:szCs w:val="18"/>
              </w:rPr>
              <w:t>Hélène SOLDINI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029" w:rsidRPr="00E447CA" w:rsidRDefault="00AE118F" w:rsidP="00460522">
            <w:pPr>
              <w:spacing w:after="0"/>
              <w:rPr>
                <w:sz w:val="18"/>
                <w:szCs w:val="18"/>
                <w:u w:val="single"/>
              </w:rPr>
            </w:pPr>
            <w:r w:rsidRPr="00AE118F">
              <w:rPr>
                <w:rStyle w:val="Lienhypertexte"/>
                <w:sz w:val="18"/>
                <w:szCs w:val="18"/>
              </w:rPr>
              <w:t>helene.soldini@univ-lyon3.fr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2029" w:rsidRPr="00E447CA" w:rsidRDefault="00892029" w:rsidP="0046052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5D2D25" w:rsidRPr="00A10BCD" w:rsidTr="000E043F">
        <w:trPr>
          <w:trHeight w:val="3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 CLASSIQUES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Marine BRETIN-CHABROL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25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4" w:history="1">
              <w:r w:rsidR="005D2D25" w:rsidRPr="00E447CA">
                <w:rPr>
                  <w:rStyle w:val="Lienhypertexte"/>
                  <w:sz w:val="18"/>
                  <w:szCs w:val="18"/>
                </w:rPr>
                <w:t>marine.bretin-chabrol@univ-lyon3.fr</w:t>
              </w:r>
            </w:hyperlink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5D2D25" w:rsidRPr="00E447CA" w:rsidRDefault="005D2D25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 MATIN</w:t>
            </w:r>
          </w:p>
          <w:p w:rsidR="005D2D25" w:rsidRPr="00E447CA" w:rsidRDefault="005D2D25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</w:tc>
      </w:tr>
      <w:tr w:rsidR="005D2D25" w:rsidRPr="00A10BCD" w:rsidTr="000E043F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 MODERNES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sz w:val="18"/>
                <w:szCs w:val="18"/>
              </w:rPr>
            </w:pPr>
            <w:r w:rsidRPr="00676BF9">
              <w:rPr>
                <w:sz w:val="18"/>
                <w:szCs w:val="18"/>
              </w:rPr>
              <w:t>Corinne</w:t>
            </w:r>
            <w:r w:rsidRPr="00E447CA">
              <w:rPr>
                <w:sz w:val="18"/>
                <w:szCs w:val="18"/>
              </w:rPr>
              <w:t xml:space="preserve"> </w:t>
            </w:r>
            <w:r w:rsidR="00663DA4">
              <w:rPr>
                <w:sz w:val="18"/>
                <w:szCs w:val="18"/>
              </w:rPr>
              <w:t>FUG-</w:t>
            </w:r>
            <w:r w:rsidRPr="00E447CA">
              <w:rPr>
                <w:sz w:val="18"/>
                <w:szCs w:val="18"/>
              </w:rPr>
              <w:t xml:space="preserve">PIERREVILLE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25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5" w:history="1">
              <w:r w:rsidR="005D2D25" w:rsidRPr="00E447CA">
                <w:rPr>
                  <w:rStyle w:val="Lienhypertexte"/>
                  <w:sz w:val="18"/>
                  <w:szCs w:val="18"/>
                </w:rPr>
                <w:t>corinne.pierreville@univ-lyon3.fr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25" w:rsidRPr="00E447CA" w:rsidRDefault="005D2D25" w:rsidP="00460522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A431A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1A" w:rsidRPr="00E447CA" w:rsidRDefault="009A431A" w:rsidP="009A431A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LYON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1A" w:rsidRPr="00E447CA" w:rsidRDefault="009A431A" w:rsidP="009A431A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PHILOSOPHIE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A" w:rsidRPr="00B648C8" w:rsidRDefault="009A431A" w:rsidP="009A431A">
            <w:pPr>
              <w:spacing w:after="0"/>
              <w:rPr>
                <w:color w:val="000000"/>
                <w:sz w:val="18"/>
                <w:szCs w:val="18"/>
              </w:rPr>
            </w:pPr>
            <w:r w:rsidRPr="00B648C8">
              <w:rPr>
                <w:color w:val="000000"/>
                <w:sz w:val="18"/>
                <w:szCs w:val="18"/>
              </w:rPr>
              <w:t>Tristan GARCIA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31A" w:rsidRPr="00B648C8" w:rsidRDefault="00623B7B" w:rsidP="009A431A">
            <w:pPr>
              <w:spacing w:after="0"/>
              <w:rPr>
                <w:color w:val="000000"/>
                <w:sz w:val="18"/>
                <w:szCs w:val="18"/>
                <w:u w:val="single"/>
              </w:rPr>
            </w:pPr>
            <w:r w:rsidRPr="00B648C8">
              <w:rPr>
                <w:color w:val="000000"/>
                <w:sz w:val="18"/>
                <w:szCs w:val="18"/>
                <w:u w:val="single"/>
              </w:rPr>
              <w:t>tristanlucques.garcia@gmail.com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935" w:rsidRPr="008F4935" w:rsidRDefault="008F4935" w:rsidP="008F4935">
            <w:pPr>
              <w:spacing w:after="0"/>
              <w:rPr>
                <w:b/>
                <w:sz w:val="18"/>
                <w:szCs w:val="18"/>
              </w:rPr>
            </w:pPr>
            <w:r w:rsidRPr="008F4935">
              <w:rPr>
                <w:b/>
                <w:sz w:val="18"/>
                <w:szCs w:val="18"/>
              </w:rPr>
              <w:t>LUNDI</w:t>
            </w:r>
          </w:p>
          <w:p w:rsidR="008F4935" w:rsidRPr="008F4935" w:rsidRDefault="008F4935" w:rsidP="008F4935">
            <w:pPr>
              <w:spacing w:after="0"/>
              <w:rPr>
                <w:b/>
                <w:sz w:val="18"/>
                <w:szCs w:val="18"/>
              </w:rPr>
            </w:pPr>
            <w:r w:rsidRPr="008F4935">
              <w:rPr>
                <w:b/>
                <w:sz w:val="18"/>
                <w:szCs w:val="18"/>
              </w:rPr>
              <w:t>JEUDI</w:t>
            </w:r>
          </w:p>
          <w:p w:rsidR="009A431A" w:rsidRPr="00E447CA" w:rsidRDefault="008F4935" w:rsidP="008F4935">
            <w:pPr>
              <w:spacing w:after="0"/>
              <w:rPr>
                <w:b/>
                <w:sz w:val="18"/>
                <w:szCs w:val="18"/>
              </w:rPr>
            </w:pPr>
            <w:r w:rsidRPr="008F4935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</w:t>
            </w:r>
            <w:r w:rsidR="00565489" w:rsidRPr="00E447CA">
              <w:rPr>
                <w:sz w:val="18"/>
                <w:szCs w:val="18"/>
              </w:rPr>
              <w:t>-</w:t>
            </w:r>
            <w:r w:rsidRPr="00E447CA">
              <w:rPr>
                <w:sz w:val="18"/>
                <w:szCs w:val="18"/>
              </w:rPr>
              <w:t>ETIENNE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ANGLAIS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Rémi DIGONNET</w:t>
            </w: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6" w:history="1">
              <w:r w:rsidR="00A10BCD" w:rsidRPr="00E447CA">
                <w:rPr>
                  <w:rStyle w:val="Lienhypertexte"/>
                  <w:sz w:val="18"/>
                  <w:szCs w:val="18"/>
                </w:rPr>
                <w:t>remi.digonnet@univ-st-etienne.fr</w:t>
              </w:r>
            </w:hyperlink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</w:t>
            </w:r>
            <w:r w:rsidR="00565489" w:rsidRPr="00E447CA">
              <w:rPr>
                <w:sz w:val="18"/>
                <w:szCs w:val="18"/>
              </w:rPr>
              <w:t xml:space="preserve"> SAINT-</w:t>
            </w:r>
            <w:r w:rsidRPr="00E447CA">
              <w:rPr>
                <w:sz w:val="18"/>
                <w:szCs w:val="18"/>
              </w:rPr>
              <w:t>ETIENNE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ARTS PLASTIQUES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Anne FAVIER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7" w:history="1">
              <w:r w:rsidR="00A10BCD" w:rsidRPr="00E447CA">
                <w:rPr>
                  <w:rStyle w:val="Lienhypertexte"/>
                  <w:sz w:val="18"/>
                  <w:szCs w:val="18"/>
                </w:rPr>
                <w:t>anne.favier@univ-st-etienne.fr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C83AF1" w:rsidRPr="00A10BCD" w:rsidTr="000E043F">
        <w:trPr>
          <w:trHeight w:val="6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F1" w:rsidRPr="00E447CA" w:rsidRDefault="00C83AF1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SAINT-ETIENNE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F1" w:rsidRPr="00E447CA" w:rsidRDefault="00C83AF1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EPS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F1" w:rsidRPr="00E447CA" w:rsidRDefault="00405224" w:rsidP="00C83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Florian GODON</w:t>
            </w:r>
          </w:p>
          <w:p w:rsidR="00C83AF1" w:rsidRPr="00E447CA" w:rsidRDefault="00405224" w:rsidP="004605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Noémie FERRATON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AF1" w:rsidRPr="00E447CA" w:rsidRDefault="008F4520" w:rsidP="00C83AF1">
            <w:pPr>
              <w:rPr>
                <w:sz w:val="18"/>
                <w:szCs w:val="18"/>
                <w:u w:val="single"/>
              </w:rPr>
            </w:pPr>
            <w:hyperlink r:id="rId28" w:history="1">
              <w:r w:rsidR="00405224" w:rsidRPr="00097F91">
                <w:rPr>
                  <w:rStyle w:val="Lienhypertexte"/>
                  <w:sz w:val="18"/>
                  <w:szCs w:val="18"/>
                </w:rPr>
                <w:t>florian.godon@univ-st-etienne.fr</w:t>
              </w:r>
            </w:hyperlink>
          </w:p>
          <w:p w:rsidR="00C83AF1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29" w:history="1">
              <w:r w:rsidR="00405224" w:rsidRPr="00097F91">
                <w:rPr>
                  <w:rStyle w:val="Lienhypertexte"/>
                  <w:sz w:val="18"/>
                  <w:szCs w:val="18"/>
                </w:rPr>
                <w:t>noémie.ferraton@univ-st-etienne.fr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AF1" w:rsidRPr="00E447CA" w:rsidRDefault="00C83AF1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C83AF1" w:rsidRPr="00E447CA" w:rsidRDefault="00C83AF1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MERCREDI</w:t>
            </w:r>
          </w:p>
          <w:p w:rsidR="00C83AF1" w:rsidRPr="00E447CA" w:rsidRDefault="00C83AF1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JEUDI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</w:t>
            </w:r>
            <w:r w:rsidR="00565489" w:rsidRPr="00E447CA">
              <w:rPr>
                <w:sz w:val="18"/>
                <w:szCs w:val="18"/>
              </w:rPr>
              <w:t>-</w:t>
            </w:r>
            <w:r w:rsidRPr="00E447CA">
              <w:rPr>
                <w:sz w:val="18"/>
                <w:szCs w:val="18"/>
              </w:rPr>
              <w:t>ETIENNE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ESPAGNOL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Emmanuelle SOUVIGNET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30" w:history="1">
              <w:r w:rsidR="00A10BCD" w:rsidRPr="00E447CA">
                <w:rPr>
                  <w:rStyle w:val="Lienhypertexte"/>
                  <w:sz w:val="18"/>
                  <w:szCs w:val="18"/>
                </w:rPr>
                <w:t>emmanuelle.souvignet@free.fr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</w:t>
            </w:r>
            <w:r w:rsidR="00565489" w:rsidRPr="00E447CA">
              <w:rPr>
                <w:sz w:val="18"/>
                <w:szCs w:val="18"/>
              </w:rPr>
              <w:t>-</w:t>
            </w:r>
            <w:r w:rsidRPr="00E447CA">
              <w:rPr>
                <w:sz w:val="18"/>
                <w:szCs w:val="18"/>
              </w:rPr>
              <w:t>ETIENNE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HISTOIRE GEOGRAPHIE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B648C8" w:rsidRDefault="00405224" w:rsidP="00460522">
            <w:pPr>
              <w:spacing w:after="0"/>
              <w:rPr>
                <w:color w:val="000000"/>
                <w:sz w:val="18"/>
                <w:szCs w:val="18"/>
              </w:rPr>
            </w:pPr>
            <w:r w:rsidRPr="00B648C8">
              <w:rPr>
                <w:color w:val="000000"/>
                <w:sz w:val="18"/>
                <w:szCs w:val="18"/>
              </w:rPr>
              <w:t>Jean-François BRUN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B648C8" w:rsidRDefault="000A4546" w:rsidP="00405224">
            <w:pPr>
              <w:spacing w:after="0"/>
              <w:rPr>
                <w:color w:val="000000"/>
                <w:sz w:val="18"/>
                <w:szCs w:val="18"/>
                <w:u w:val="single"/>
              </w:rPr>
            </w:pPr>
            <w:r w:rsidRPr="00B648C8">
              <w:rPr>
                <w:color w:val="000000"/>
                <w:sz w:val="18"/>
                <w:szCs w:val="18"/>
                <w:u w:val="single"/>
              </w:rPr>
              <w:t>jf.brun@univ-st-etienne.fr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C83AF1" w:rsidRPr="00A10BCD" w:rsidTr="000E043F">
        <w:trPr>
          <w:trHeight w:val="7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F1" w:rsidRPr="00E447CA" w:rsidRDefault="00C83AF1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lastRenderedPageBreak/>
              <w:t>UJM SAINT-ETIENNE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F1" w:rsidRPr="00E447CA" w:rsidRDefault="00C83AF1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LETTRES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F1" w:rsidRPr="00E447CA" w:rsidRDefault="00C83AF1" w:rsidP="00C83AF1">
            <w:pPr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Yves CLAVARON</w:t>
            </w:r>
          </w:p>
          <w:p w:rsidR="00C83AF1" w:rsidRPr="00E447CA" w:rsidRDefault="00C83AF1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Pierre MANEN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AF1" w:rsidRPr="00E447CA" w:rsidRDefault="008F4520" w:rsidP="00C83AF1">
            <w:pPr>
              <w:rPr>
                <w:sz w:val="18"/>
                <w:szCs w:val="18"/>
                <w:u w:val="single"/>
              </w:rPr>
            </w:pPr>
            <w:hyperlink r:id="rId31" w:history="1">
              <w:r w:rsidR="00C83AF1" w:rsidRPr="00E447CA">
                <w:rPr>
                  <w:rStyle w:val="Lienhypertexte"/>
                  <w:sz w:val="18"/>
                  <w:szCs w:val="18"/>
                </w:rPr>
                <w:t>yves.clavaron@univ-st-etienne.fr</w:t>
              </w:r>
            </w:hyperlink>
          </w:p>
          <w:p w:rsidR="00C83AF1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32" w:history="1">
              <w:r w:rsidR="00C83AF1" w:rsidRPr="00E447CA">
                <w:rPr>
                  <w:rStyle w:val="Lienhypertexte"/>
                  <w:sz w:val="18"/>
                  <w:szCs w:val="18"/>
                </w:rPr>
                <w:t>pierre.manen@univ-st-etienne.fr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AF1" w:rsidRPr="00E447CA" w:rsidRDefault="00C83AF1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C83AF1" w:rsidRPr="00E447CA" w:rsidRDefault="00C83AF1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C83AF1" w:rsidRPr="00E447CA" w:rsidRDefault="00C83AF1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315770" w:rsidRPr="00A10BCD" w:rsidTr="000E043F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565489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SAINT-</w:t>
            </w:r>
            <w:r w:rsidR="00A10BCD" w:rsidRPr="00E447CA">
              <w:rPr>
                <w:sz w:val="18"/>
                <w:szCs w:val="18"/>
              </w:rPr>
              <w:t>ETIENNE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MATHEMATIQUES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Laetitia PAOLI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33" w:history="1">
              <w:r w:rsidR="00A10BCD" w:rsidRPr="00E447CA">
                <w:rPr>
                  <w:rStyle w:val="Lienhypertexte"/>
                  <w:sz w:val="18"/>
                  <w:szCs w:val="18"/>
                </w:rPr>
                <w:t>laetitia.paoli@univ-st-etienne.fr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 xml:space="preserve">VENDREDI </w:t>
            </w:r>
          </w:p>
        </w:tc>
      </w:tr>
      <w:tr w:rsidR="00315770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565489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SAINT-</w:t>
            </w:r>
            <w:r w:rsidR="00A10BCD" w:rsidRPr="00E447CA">
              <w:rPr>
                <w:sz w:val="18"/>
                <w:szCs w:val="18"/>
              </w:rPr>
              <w:t>ETIENNE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SCIENCES PHYSIQUE CHIMIE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6B54E6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Éric</w:t>
            </w:r>
            <w:r w:rsidR="00A10BCD" w:rsidRPr="00E447CA">
              <w:rPr>
                <w:sz w:val="18"/>
                <w:szCs w:val="18"/>
              </w:rPr>
              <w:t xml:space="preserve"> LAFON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34" w:history="1">
              <w:r w:rsidR="00A10BCD" w:rsidRPr="00E447CA">
                <w:rPr>
                  <w:rStyle w:val="Lienhypertexte"/>
                  <w:sz w:val="18"/>
                  <w:szCs w:val="18"/>
                </w:rPr>
                <w:t>eric.lafon@univ-st-etienne.fr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  <w:tr w:rsidR="00AB28D6" w:rsidRPr="00A10BCD" w:rsidTr="000E043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565489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SAINT-</w:t>
            </w:r>
            <w:r w:rsidR="00A10BCD" w:rsidRPr="00E447CA">
              <w:rPr>
                <w:sz w:val="18"/>
                <w:szCs w:val="18"/>
              </w:rPr>
              <w:t>ETIENNE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SCIENCES DE LA VIE ET DE LA TERRE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CD" w:rsidRPr="00E447CA" w:rsidRDefault="00A10BCD" w:rsidP="00460522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Marie GERBE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CD" w:rsidRPr="00E447CA" w:rsidRDefault="008F4520" w:rsidP="00460522">
            <w:pPr>
              <w:spacing w:after="0"/>
              <w:rPr>
                <w:sz w:val="18"/>
                <w:szCs w:val="18"/>
                <w:u w:val="single"/>
              </w:rPr>
            </w:pPr>
            <w:hyperlink r:id="rId35" w:history="1">
              <w:r w:rsidR="00A10BCD" w:rsidRPr="00E447CA">
                <w:rPr>
                  <w:rStyle w:val="Lienhypertexte"/>
                  <w:sz w:val="18"/>
                  <w:szCs w:val="18"/>
                </w:rPr>
                <w:t>gerbe@univ-st-etienne.fr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LUNDI</w:t>
            </w:r>
          </w:p>
          <w:p w:rsidR="00974C46" w:rsidRPr="00E447CA" w:rsidRDefault="00974C46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MARDI MATIN</w:t>
            </w:r>
          </w:p>
          <w:p w:rsidR="00A10BCD" w:rsidRPr="00E447CA" w:rsidRDefault="00A10BCD" w:rsidP="00460522">
            <w:pPr>
              <w:spacing w:after="0"/>
              <w:rPr>
                <w:b/>
                <w:sz w:val="18"/>
                <w:szCs w:val="18"/>
              </w:rPr>
            </w:pPr>
            <w:r w:rsidRPr="00E447CA">
              <w:rPr>
                <w:b/>
                <w:sz w:val="18"/>
                <w:szCs w:val="18"/>
              </w:rPr>
              <w:t>VENDREDI</w:t>
            </w:r>
          </w:p>
        </w:tc>
      </w:tr>
    </w:tbl>
    <w:p w:rsidR="003A2A82" w:rsidRDefault="003A2A82" w:rsidP="004356B6">
      <w:pPr>
        <w:jc w:val="both"/>
      </w:pPr>
    </w:p>
    <w:sectPr w:rsidR="003A2A82" w:rsidSect="007B033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1134" w:bottom="851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BB" w:rsidRDefault="009A75BB" w:rsidP="006740E6">
      <w:pPr>
        <w:spacing w:after="0" w:line="240" w:lineRule="auto"/>
      </w:pPr>
      <w:r>
        <w:separator/>
      </w:r>
    </w:p>
    <w:p w:rsidR="009A75BB" w:rsidRDefault="009A75BB"/>
    <w:p w:rsidR="009A75BB" w:rsidRDefault="009A75BB" w:rsidP="003944FB"/>
  </w:endnote>
  <w:endnote w:type="continuationSeparator" w:id="0">
    <w:p w:rsidR="009A75BB" w:rsidRDefault="009A75BB" w:rsidP="006740E6">
      <w:pPr>
        <w:spacing w:after="0" w:line="240" w:lineRule="auto"/>
      </w:pPr>
      <w:r>
        <w:continuationSeparator/>
      </w:r>
    </w:p>
    <w:p w:rsidR="009A75BB" w:rsidRDefault="009A75BB"/>
    <w:p w:rsidR="009A75BB" w:rsidRDefault="009A75BB" w:rsidP="00394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Noto Sans Symbols">
    <w:altName w:val="Times New Roman"/>
    <w:charset w:val="00"/>
    <w:family w:val="auto"/>
    <w:pitch w:val="default"/>
  </w:font>
  <w:font w:name="Archive">
    <w:altName w:val="Calibri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20" w:rsidRDefault="008F45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498353"/>
      <w:docPartObj>
        <w:docPartGallery w:val="Page Numbers (Bottom of Page)"/>
        <w:docPartUnique/>
      </w:docPartObj>
    </w:sdtPr>
    <w:sdtEndPr/>
    <w:sdtContent>
      <w:p w:rsidR="00A25A37" w:rsidRDefault="00B36198" w:rsidP="00B361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86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427431"/>
      <w:docPartObj>
        <w:docPartGallery w:val="Page Numbers (Bottom of Page)"/>
        <w:docPartUnique/>
      </w:docPartObj>
    </w:sdtPr>
    <w:sdtEndPr/>
    <w:sdtContent>
      <w:p w:rsidR="00B36198" w:rsidRDefault="00B361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6198" w:rsidRDefault="00B361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BB" w:rsidRDefault="009A75BB" w:rsidP="006740E6">
      <w:pPr>
        <w:spacing w:after="0" w:line="240" w:lineRule="auto"/>
      </w:pPr>
      <w:r>
        <w:separator/>
      </w:r>
    </w:p>
    <w:p w:rsidR="009A75BB" w:rsidRDefault="009A75BB"/>
    <w:p w:rsidR="009A75BB" w:rsidRDefault="009A75BB" w:rsidP="003944FB"/>
  </w:footnote>
  <w:footnote w:type="continuationSeparator" w:id="0">
    <w:p w:rsidR="009A75BB" w:rsidRDefault="009A75BB" w:rsidP="006740E6">
      <w:pPr>
        <w:spacing w:after="0" w:line="240" w:lineRule="auto"/>
      </w:pPr>
      <w:r>
        <w:continuationSeparator/>
      </w:r>
    </w:p>
    <w:p w:rsidR="009A75BB" w:rsidRDefault="009A75BB"/>
    <w:p w:rsidR="009A75BB" w:rsidRDefault="009A75BB" w:rsidP="00394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20" w:rsidRDefault="008F45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37" w:rsidRDefault="008F4520" w:rsidP="007D3265">
    <w:pPr>
      <w:pStyle w:val="En-tte"/>
      <w:tabs>
        <w:tab w:val="clear" w:pos="4536"/>
        <w:tab w:val="clear" w:pos="9072"/>
        <w:tab w:val="left" w:pos="1200"/>
      </w:tabs>
      <w:spacing w:before="100" w:beforeAutospacing="1" w:after="120"/>
      <w:ind w:left="-794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3880485</wp:posOffset>
          </wp:positionH>
          <wp:positionV relativeFrom="paragraph">
            <wp:posOffset>375920</wp:posOffset>
          </wp:positionV>
          <wp:extent cx="2571750" cy="470442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Inspe_Ly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7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E31637" w:rsidRPr="00E31637">
      <w:rPr>
        <w:noProof/>
        <w:lang w:eastAsia="fr-FR"/>
      </w:rPr>
      <w:drawing>
        <wp:inline distT="0" distB="0" distL="0" distR="0" wp14:anchorId="0DECFF17" wp14:editId="5802D724">
          <wp:extent cx="900000" cy="1040870"/>
          <wp:effectExtent l="0" t="0" r="0" b="6985"/>
          <wp:docPr id="3" name="Image 3" descr="C:\Users\fkammoussi\Desktop\MOD_2018_logo_academie_Lyon_rvb_MEN-10-201811-5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kammoussi\Desktop\MOD_2018_logo_academie_Lyon_rvb_MEN-10-201811-5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4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58" w:rsidRDefault="00DA43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9CAB47" wp14:editId="0D63A088">
          <wp:simplePos x="0" y="0"/>
          <wp:positionH relativeFrom="margin">
            <wp:posOffset>4612005</wp:posOffset>
          </wp:positionH>
          <wp:positionV relativeFrom="paragraph">
            <wp:posOffset>-76835</wp:posOffset>
          </wp:positionV>
          <wp:extent cx="2016125" cy="836930"/>
          <wp:effectExtent l="0" t="0" r="3175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le_confiance_visuel_bleu_fo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4E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5F7441D" wp14:editId="69FCDD9B">
          <wp:simplePos x="0" y="0"/>
          <wp:positionH relativeFrom="leftMargin">
            <wp:posOffset>177165</wp:posOffset>
          </wp:positionH>
          <wp:positionV relativeFrom="paragraph">
            <wp:posOffset>-200660</wp:posOffset>
          </wp:positionV>
          <wp:extent cx="763905" cy="1045845"/>
          <wp:effectExtent l="0" t="0" r="0" b="190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logo_academie_Lyon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69EB" w:rsidRDefault="001A69EB" w:rsidP="00390458">
    <w:pPr>
      <w:tabs>
        <w:tab w:val="left" w:pos="3795"/>
      </w:tabs>
    </w:pPr>
  </w:p>
  <w:p w:rsidR="00390458" w:rsidRDefault="00390458" w:rsidP="00390458">
    <w:pPr>
      <w:tabs>
        <w:tab w:val="left" w:pos="3795"/>
      </w:tabs>
    </w:pPr>
  </w:p>
  <w:p w:rsidR="00390458" w:rsidRDefault="00390458" w:rsidP="00390458">
    <w:pPr>
      <w:tabs>
        <w:tab w:val="left" w:pos="3795"/>
      </w:tabs>
    </w:pPr>
  </w:p>
  <w:p w:rsidR="008A71BA" w:rsidRDefault="008A71BA" w:rsidP="00390458">
    <w:pPr>
      <w:tabs>
        <w:tab w:val="left" w:pos="3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5CD"/>
    <w:multiLevelType w:val="hybridMultilevel"/>
    <w:tmpl w:val="1D3E30D4"/>
    <w:lvl w:ilvl="0" w:tplc="C1C41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403"/>
    <w:multiLevelType w:val="hybridMultilevel"/>
    <w:tmpl w:val="FFFADFCC"/>
    <w:lvl w:ilvl="0" w:tplc="116243E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8BE"/>
    <w:multiLevelType w:val="multilevel"/>
    <w:tmpl w:val="B21A04B2"/>
    <w:lvl w:ilvl="0">
      <w:start w:val="9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365E1"/>
    <w:multiLevelType w:val="hybridMultilevel"/>
    <w:tmpl w:val="50564AC4"/>
    <w:lvl w:ilvl="0" w:tplc="74D235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3AF"/>
    <w:multiLevelType w:val="hybridMultilevel"/>
    <w:tmpl w:val="2BC81D46"/>
    <w:lvl w:ilvl="0" w:tplc="74D235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1D8E"/>
    <w:multiLevelType w:val="multilevel"/>
    <w:tmpl w:val="FB5EF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69747B"/>
    <w:multiLevelType w:val="multilevel"/>
    <w:tmpl w:val="B282B3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3A1B4D"/>
    <w:multiLevelType w:val="multilevel"/>
    <w:tmpl w:val="0A48EA50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D014FC"/>
    <w:multiLevelType w:val="hybridMultilevel"/>
    <w:tmpl w:val="67966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646C"/>
    <w:multiLevelType w:val="hybridMultilevel"/>
    <w:tmpl w:val="B8180DE8"/>
    <w:lvl w:ilvl="0" w:tplc="E6F4D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64D9"/>
    <w:multiLevelType w:val="multilevel"/>
    <w:tmpl w:val="528E7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AE1C4E"/>
    <w:multiLevelType w:val="multilevel"/>
    <w:tmpl w:val="47ECA44A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050984"/>
    <w:multiLevelType w:val="multilevel"/>
    <w:tmpl w:val="73864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6363C8"/>
    <w:multiLevelType w:val="hybridMultilevel"/>
    <w:tmpl w:val="A9F0F826"/>
    <w:lvl w:ilvl="0" w:tplc="259C37E4">
      <w:start w:val="56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00EF9"/>
    <w:multiLevelType w:val="multilevel"/>
    <w:tmpl w:val="3E0CD0CC"/>
    <w:lvl w:ilvl="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6702FB"/>
    <w:multiLevelType w:val="multilevel"/>
    <w:tmpl w:val="F4667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4A55C9"/>
    <w:multiLevelType w:val="multilevel"/>
    <w:tmpl w:val="7CC29D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7E3D"/>
    <w:multiLevelType w:val="multilevel"/>
    <w:tmpl w:val="819E0A9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200528"/>
    <w:multiLevelType w:val="hybridMultilevel"/>
    <w:tmpl w:val="8EFE168E"/>
    <w:lvl w:ilvl="0" w:tplc="66543E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147DC6"/>
    <w:multiLevelType w:val="multilevel"/>
    <w:tmpl w:val="CE949E96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195340"/>
    <w:multiLevelType w:val="multilevel"/>
    <w:tmpl w:val="1D4A0F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76605B"/>
    <w:multiLevelType w:val="hybridMultilevel"/>
    <w:tmpl w:val="DDB061D8"/>
    <w:lvl w:ilvl="0" w:tplc="1B9696F0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06D9F"/>
    <w:multiLevelType w:val="multilevel"/>
    <w:tmpl w:val="63620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6E4965"/>
    <w:multiLevelType w:val="hybridMultilevel"/>
    <w:tmpl w:val="B8F2A156"/>
    <w:lvl w:ilvl="0" w:tplc="CE46F96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1547F"/>
    <w:multiLevelType w:val="hybridMultilevel"/>
    <w:tmpl w:val="85D22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24"/>
  </w:num>
  <w:num w:numId="9">
    <w:abstractNumId w:val="2"/>
  </w:num>
  <w:num w:numId="10">
    <w:abstractNumId w:val="16"/>
  </w:num>
  <w:num w:numId="11">
    <w:abstractNumId w:val="22"/>
  </w:num>
  <w:num w:numId="12">
    <w:abstractNumId w:val="5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7"/>
  </w:num>
  <w:num w:numId="18">
    <w:abstractNumId w:val="14"/>
  </w:num>
  <w:num w:numId="19">
    <w:abstractNumId w:val="19"/>
  </w:num>
  <w:num w:numId="20">
    <w:abstractNumId w:val="11"/>
  </w:num>
  <w:num w:numId="21">
    <w:abstractNumId w:val="6"/>
  </w:num>
  <w:num w:numId="22">
    <w:abstractNumId w:val="20"/>
  </w:num>
  <w:num w:numId="23">
    <w:abstractNumId w:val="0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43"/>
    <w:rsid w:val="000006A0"/>
    <w:rsid w:val="000112EB"/>
    <w:rsid w:val="0002295C"/>
    <w:rsid w:val="00024B82"/>
    <w:rsid w:val="00025FF5"/>
    <w:rsid w:val="00026E68"/>
    <w:rsid w:val="000311BD"/>
    <w:rsid w:val="00032299"/>
    <w:rsid w:val="00032D28"/>
    <w:rsid w:val="0003369C"/>
    <w:rsid w:val="00034E31"/>
    <w:rsid w:val="000426F4"/>
    <w:rsid w:val="00043768"/>
    <w:rsid w:val="000546EC"/>
    <w:rsid w:val="00055A4E"/>
    <w:rsid w:val="000613D4"/>
    <w:rsid w:val="00063BC3"/>
    <w:rsid w:val="00065247"/>
    <w:rsid w:val="000700AD"/>
    <w:rsid w:val="000765D3"/>
    <w:rsid w:val="00077508"/>
    <w:rsid w:val="00083258"/>
    <w:rsid w:val="0009470D"/>
    <w:rsid w:val="00094A97"/>
    <w:rsid w:val="000A3B56"/>
    <w:rsid w:val="000A4546"/>
    <w:rsid w:val="000A47CB"/>
    <w:rsid w:val="000A4DF7"/>
    <w:rsid w:val="000A50A1"/>
    <w:rsid w:val="000B2B16"/>
    <w:rsid w:val="000B6087"/>
    <w:rsid w:val="000C01DC"/>
    <w:rsid w:val="000C727A"/>
    <w:rsid w:val="000C729E"/>
    <w:rsid w:val="000D1AF6"/>
    <w:rsid w:val="000D1BBA"/>
    <w:rsid w:val="000D69E4"/>
    <w:rsid w:val="000D70FD"/>
    <w:rsid w:val="000E043F"/>
    <w:rsid w:val="000E2A02"/>
    <w:rsid w:val="000F509A"/>
    <w:rsid w:val="000F7488"/>
    <w:rsid w:val="00121E6A"/>
    <w:rsid w:val="00124D94"/>
    <w:rsid w:val="00142A38"/>
    <w:rsid w:val="00153A51"/>
    <w:rsid w:val="00154105"/>
    <w:rsid w:val="00155C9C"/>
    <w:rsid w:val="001637C2"/>
    <w:rsid w:val="001641D4"/>
    <w:rsid w:val="00176A1F"/>
    <w:rsid w:val="00176D05"/>
    <w:rsid w:val="00177E17"/>
    <w:rsid w:val="00177E85"/>
    <w:rsid w:val="0018107D"/>
    <w:rsid w:val="0018241A"/>
    <w:rsid w:val="0018358E"/>
    <w:rsid w:val="00183757"/>
    <w:rsid w:val="00195AAF"/>
    <w:rsid w:val="00196D17"/>
    <w:rsid w:val="001A067A"/>
    <w:rsid w:val="001A104F"/>
    <w:rsid w:val="001A1D83"/>
    <w:rsid w:val="001A467E"/>
    <w:rsid w:val="001A69EB"/>
    <w:rsid w:val="001A703B"/>
    <w:rsid w:val="001A7960"/>
    <w:rsid w:val="001B0EFE"/>
    <w:rsid w:val="001B13B6"/>
    <w:rsid w:val="001B393B"/>
    <w:rsid w:val="001B3DD8"/>
    <w:rsid w:val="001B62C8"/>
    <w:rsid w:val="001B673C"/>
    <w:rsid w:val="001B729A"/>
    <w:rsid w:val="001C1A72"/>
    <w:rsid w:val="001C1F2B"/>
    <w:rsid w:val="001C5FC5"/>
    <w:rsid w:val="001D4B59"/>
    <w:rsid w:val="001D77E5"/>
    <w:rsid w:val="001E0623"/>
    <w:rsid w:val="001E1F02"/>
    <w:rsid w:val="001F7DE7"/>
    <w:rsid w:val="00203C34"/>
    <w:rsid w:val="00203D5D"/>
    <w:rsid w:val="002055A4"/>
    <w:rsid w:val="00206F5B"/>
    <w:rsid w:val="00207C90"/>
    <w:rsid w:val="0021401B"/>
    <w:rsid w:val="0022262C"/>
    <w:rsid w:val="002227BC"/>
    <w:rsid w:val="002237E8"/>
    <w:rsid w:val="00223E48"/>
    <w:rsid w:val="002270A0"/>
    <w:rsid w:val="00227804"/>
    <w:rsid w:val="00252526"/>
    <w:rsid w:val="00256AA1"/>
    <w:rsid w:val="0025740C"/>
    <w:rsid w:val="00271964"/>
    <w:rsid w:val="00277FDB"/>
    <w:rsid w:val="00295FEA"/>
    <w:rsid w:val="002A2135"/>
    <w:rsid w:val="002A220B"/>
    <w:rsid w:val="002A2B56"/>
    <w:rsid w:val="002A43FF"/>
    <w:rsid w:val="002A5A3B"/>
    <w:rsid w:val="002B410D"/>
    <w:rsid w:val="002B5DC9"/>
    <w:rsid w:val="002B7EC4"/>
    <w:rsid w:val="002C1D8D"/>
    <w:rsid w:val="002D5BD9"/>
    <w:rsid w:val="002E0058"/>
    <w:rsid w:val="002E3B97"/>
    <w:rsid w:val="002E3DAE"/>
    <w:rsid w:val="002E5170"/>
    <w:rsid w:val="002E5FFF"/>
    <w:rsid w:val="002F2069"/>
    <w:rsid w:val="002F43F6"/>
    <w:rsid w:val="002F4D03"/>
    <w:rsid w:val="003046B2"/>
    <w:rsid w:val="003068E5"/>
    <w:rsid w:val="00310296"/>
    <w:rsid w:val="00310BB7"/>
    <w:rsid w:val="0031129F"/>
    <w:rsid w:val="003115A6"/>
    <w:rsid w:val="00312C79"/>
    <w:rsid w:val="00312CCE"/>
    <w:rsid w:val="00315770"/>
    <w:rsid w:val="003214F0"/>
    <w:rsid w:val="00322FF6"/>
    <w:rsid w:val="00340C3D"/>
    <w:rsid w:val="003415CD"/>
    <w:rsid w:val="00341F94"/>
    <w:rsid w:val="003425A0"/>
    <w:rsid w:val="0034526E"/>
    <w:rsid w:val="00347ECE"/>
    <w:rsid w:val="00354809"/>
    <w:rsid w:val="00357449"/>
    <w:rsid w:val="00357894"/>
    <w:rsid w:val="00357E78"/>
    <w:rsid w:val="0037032A"/>
    <w:rsid w:val="00390458"/>
    <w:rsid w:val="003944FB"/>
    <w:rsid w:val="0039475B"/>
    <w:rsid w:val="003A2A1E"/>
    <w:rsid w:val="003A2A82"/>
    <w:rsid w:val="003A4F80"/>
    <w:rsid w:val="003B0A43"/>
    <w:rsid w:val="003B2353"/>
    <w:rsid w:val="003C2304"/>
    <w:rsid w:val="003C6084"/>
    <w:rsid w:val="003D1F94"/>
    <w:rsid w:val="003D63A9"/>
    <w:rsid w:val="003D73D2"/>
    <w:rsid w:val="003D78B3"/>
    <w:rsid w:val="003E0D08"/>
    <w:rsid w:val="003E39F7"/>
    <w:rsid w:val="003E7A72"/>
    <w:rsid w:val="00400589"/>
    <w:rsid w:val="00400B71"/>
    <w:rsid w:val="00401BE6"/>
    <w:rsid w:val="004021C2"/>
    <w:rsid w:val="00405224"/>
    <w:rsid w:val="00405A7E"/>
    <w:rsid w:val="004065B3"/>
    <w:rsid w:val="004116A7"/>
    <w:rsid w:val="0041731F"/>
    <w:rsid w:val="0042482F"/>
    <w:rsid w:val="004263E3"/>
    <w:rsid w:val="004346E3"/>
    <w:rsid w:val="004356B6"/>
    <w:rsid w:val="00455137"/>
    <w:rsid w:val="00457974"/>
    <w:rsid w:val="00460522"/>
    <w:rsid w:val="00461467"/>
    <w:rsid w:val="00463DC4"/>
    <w:rsid w:val="00472DA1"/>
    <w:rsid w:val="00477F91"/>
    <w:rsid w:val="00481F77"/>
    <w:rsid w:val="00483310"/>
    <w:rsid w:val="004A1DED"/>
    <w:rsid w:val="004A5F96"/>
    <w:rsid w:val="004A6964"/>
    <w:rsid w:val="004A7F94"/>
    <w:rsid w:val="004B0E5B"/>
    <w:rsid w:val="004B1274"/>
    <w:rsid w:val="004C060F"/>
    <w:rsid w:val="004C7ABF"/>
    <w:rsid w:val="004E2CD9"/>
    <w:rsid w:val="004E3C7F"/>
    <w:rsid w:val="005038AD"/>
    <w:rsid w:val="005075AA"/>
    <w:rsid w:val="00511534"/>
    <w:rsid w:val="00513FEE"/>
    <w:rsid w:val="005154FE"/>
    <w:rsid w:val="005162F1"/>
    <w:rsid w:val="00516B58"/>
    <w:rsid w:val="0051707F"/>
    <w:rsid w:val="00520053"/>
    <w:rsid w:val="00520F41"/>
    <w:rsid w:val="00523CD8"/>
    <w:rsid w:val="00524492"/>
    <w:rsid w:val="00524F23"/>
    <w:rsid w:val="005257AA"/>
    <w:rsid w:val="00534687"/>
    <w:rsid w:val="00535D63"/>
    <w:rsid w:val="00537309"/>
    <w:rsid w:val="00542DA1"/>
    <w:rsid w:val="00542DC5"/>
    <w:rsid w:val="005503B6"/>
    <w:rsid w:val="00554C9A"/>
    <w:rsid w:val="0056222F"/>
    <w:rsid w:val="00564725"/>
    <w:rsid w:val="00565489"/>
    <w:rsid w:val="00567F44"/>
    <w:rsid w:val="00570722"/>
    <w:rsid w:val="00575300"/>
    <w:rsid w:val="00575EB4"/>
    <w:rsid w:val="00580F11"/>
    <w:rsid w:val="005844EC"/>
    <w:rsid w:val="00584DEA"/>
    <w:rsid w:val="00585502"/>
    <w:rsid w:val="005874BB"/>
    <w:rsid w:val="00590640"/>
    <w:rsid w:val="005A4A23"/>
    <w:rsid w:val="005A571A"/>
    <w:rsid w:val="005A6C68"/>
    <w:rsid w:val="005B6663"/>
    <w:rsid w:val="005B730E"/>
    <w:rsid w:val="005C0234"/>
    <w:rsid w:val="005C1D9F"/>
    <w:rsid w:val="005C3C8C"/>
    <w:rsid w:val="005C59BB"/>
    <w:rsid w:val="005C79C9"/>
    <w:rsid w:val="005D0458"/>
    <w:rsid w:val="005D2D25"/>
    <w:rsid w:val="005D49BA"/>
    <w:rsid w:val="005D7CF3"/>
    <w:rsid w:val="005F146C"/>
    <w:rsid w:val="005F154D"/>
    <w:rsid w:val="005F25F5"/>
    <w:rsid w:val="005F71CE"/>
    <w:rsid w:val="005F720C"/>
    <w:rsid w:val="0060277A"/>
    <w:rsid w:val="006107A7"/>
    <w:rsid w:val="006108B7"/>
    <w:rsid w:val="006156FA"/>
    <w:rsid w:val="00617037"/>
    <w:rsid w:val="00621FC9"/>
    <w:rsid w:val="00623B7B"/>
    <w:rsid w:val="00623FB4"/>
    <w:rsid w:val="00626AC7"/>
    <w:rsid w:val="00634C8B"/>
    <w:rsid w:val="00637571"/>
    <w:rsid w:val="006378C6"/>
    <w:rsid w:val="00640A21"/>
    <w:rsid w:val="0064282D"/>
    <w:rsid w:val="00643C9E"/>
    <w:rsid w:val="00651AF0"/>
    <w:rsid w:val="0065261C"/>
    <w:rsid w:val="00655B8E"/>
    <w:rsid w:val="00663DA4"/>
    <w:rsid w:val="00666B6E"/>
    <w:rsid w:val="0066781A"/>
    <w:rsid w:val="006701E2"/>
    <w:rsid w:val="006740E6"/>
    <w:rsid w:val="00674680"/>
    <w:rsid w:val="00675D14"/>
    <w:rsid w:val="00676BF9"/>
    <w:rsid w:val="00681628"/>
    <w:rsid w:val="00684B92"/>
    <w:rsid w:val="006850F5"/>
    <w:rsid w:val="00692762"/>
    <w:rsid w:val="00694D36"/>
    <w:rsid w:val="00695EBC"/>
    <w:rsid w:val="006975A0"/>
    <w:rsid w:val="00697DCD"/>
    <w:rsid w:val="006A044D"/>
    <w:rsid w:val="006A1929"/>
    <w:rsid w:val="006A27B4"/>
    <w:rsid w:val="006A7444"/>
    <w:rsid w:val="006B0DC1"/>
    <w:rsid w:val="006B54E6"/>
    <w:rsid w:val="006B5FA9"/>
    <w:rsid w:val="006C0205"/>
    <w:rsid w:val="006D0D84"/>
    <w:rsid w:val="006D3643"/>
    <w:rsid w:val="006D3EEC"/>
    <w:rsid w:val="006D785B"/>
    <w:rsid w:val="006D7C0B"/>
    <w:rsid w:val="006E099D"/>
    <w:rsid w:val="006E29C0"/>
    <w:rsid w:val="006E41C9"/>
    <w:rsid w:val="006E5A7D"/>
    <w:rsid w:val="006F692D"/>
    <w:rsid w:val="007040CC"/>
    <w:rsid w:val="007077D0"/>
    <w:rsid w:val="007124EE"/>
    <w:rsid w:val="007151AE"/>
    <w:rsid w:val="007153C1"/>
    <w:rsid w:val="00724EE6"/>
    <w:rsid w:val="00732E8B"/>
    <w:rsid w:val="00733202"/>
    <w:rsid w:val="007336E5"/>
    <w:rsid w:val="00737B77"/>
    <w:rsid w:val="00740328"/>
    <w:rsid w:val="00740B9A"/>
    <w:rsid w:val="007425BB"/>
    <w:rsid w:val="00746DCA"/>
    <w:rsid w:val="007554E1"/>
    <w:rsid w:val="00760DCC"/>
    <w:rsid w:val="00762659"/>
    <w:rsid w:val="00766F63"/>
    <w:rsid w:val="00773946"/>
    <w:rsid w:val="007742F0"/>
    <w:rsid w:val="00775F19"/>
    <w:rsid w:val="00776BE9"/>
    <w:rsid w:val="007957A6"/>
    <w:rsid w:val="007970C1"/>
    <w:rsid w:val="007A2F96"/>
    <w:rsid w:val="007A4467"/>
    <w:rsid w:val="007A7BF4"/>
    <w:rsid w:val="007B0338"/>
    <w:rsid w:val="007B0BC7"/>
    <w:rsid w:val="007B24A2"/>
    <w:rsid w:val="007B59DB"/>
    <w:rsid w:val="007C3DC7"/>
    <w:rsid w:val="007C5C79"/>
    <w:rsid w:val="007D3265"/>
    <w:rsid w:val="007D5AC2"/>
    <w:rsid w:val="007E091C"/>
    <w:rsid w:val="007E1B7C"/>
    <w:rsid w:val="007E37D1"/>
    <w:rsid w:val="007E4692"/>
    <w:rsid w:val="007E694F"/>
    <w:rsid w:val="007F1032"/>
    <w:rsid w:val="007F381C"/>
    <w:rsid w:val="007F3895"/>
    <w:rsid w:val="007F55C7"/>
    <w:rsid w:val="007F7331"/>
    <w:rsid w:val="007F7CED"/>
    <w:rsid w:val="00803491"/>
    <w:rsid w:val="00807532"/>
    <w:rsid w:val="00814BFC"/>
    <w:rsid w:val="00814ED0"/>
    <w:rsid w:val="00815606"/>
    <w:rsid w:val="00815926"/>
    <w:rsid w:val="0082353D"/>
    <w:rsid w:val="008242A1"/>
    <w:rsid w:val="00824671"/>
    <w:rsid w:val="00836156"/>
    <w:rsid w:val="00840BF5"/>
    <w:rsid w:val="008430DD"/>
    <w:rsid w:val="008448A2"/>
    <w:rsid w:val="00853AE7"/>
    <w:rsid w:val="00854A83"/>
    <w:rsid w:val="00856ED7"/>
    <w:rsid w:val="00862B14"/>
    <w:rsid w:val="008675B8"/>
    <w:rsid w:val="00867BD4"/>
    <w:rsid w:val="0087472A"/>
    <w:rsid w:val="00876304"/>
    <w:rsid w:val="00877B4D"/>
    <w:rsid w:val="00880B9B"/>
    <w:rsid w:val="0088131C"/>
    <w:rsid w:val="00882EB0"/>
    <w:rsid w:val="00886B07"/>
    <w:rsid w:val="00892029"/>
    <w:rsid w:val="008931F8"/>
    <w:rsid w:val="00894BD1"/>
    <w:rsid w:val="008A7068"/>
    <w:rsid w:val="008A71BA"/>
    <w:rsid w:val="008A7D1A"/>
    <w:rsid w:val="008C21F1"/>
    <w:rsid w:val="008C5DDB"/>
    <w:rsid w:val="008D261F"/>
    <w:rsid w:val="008D3C58"/>
    <w:rsid w:val="008D44B0"/>
    <w:rsid w:val="008E322C"/>
    <w:rsid w:val="008E50F4"/>
    <w:rsid w:val="008E5ADE"/>
    <w:rsid w:val="008F056D"/>
    <w:rsid w:val="008F3997"/>
    <w:rsid w:val="008F4520"/>
    <w:rsid w:val="008F4935"/>
    <w:rsid w:val="008F4AD3"/>
    <w:rsid w:val="008F7634"/>
    <w:rsid w:val="00902DD3"/>
    <w:rsid w:val="00906728"/>
    <w:rsid w:val="0091041C"/>
    <w:rsid w:val="0091394E"/>
    <w:rsid w:val="0091539D"/>
    <w:rsid w:val="009218CC"/>
    <w:rsid w:val="0092198F"/>
    <w:rsid w:val="00924532"/>
    <w:rsid w:val="0092486F"/>
    <w:rsid w:val="00925CEA"/>
    <w:rsid w:val="0092799F"/>
    <w:rsid w:val="00931850"/>
    <w:rsid w:val="00931894"/>
    <w:rsid w:val="00935BDC"/>
    <w:rsid w:val="00940F5D"/>
    <w:rsid w:val="009427CA"/>
    <w:rsid w:val="009437F1"/>
    <w:rsid w:val="00947234"/>
    <w:rsid w:val="0095681E"/>
    <w:rsid w:val="009617F8"/>
    <w:rsid w:val="00961895"/>
    <w:rsid w:val="00965C02"/>
    <w:rsid w:val="00965C9C"/>
    <w:rsid w:val="0096753E"/>
    <w:rsid w:val="00974C46"/>
    <w:rsid w:val="00981A01"/>
    <w:rsid w:val="00981B10"/>
    <w:rsid w:val="00987712"/>
    <w:rsid w:val="00992FFF"/>
    <w:rsid w:val="009946D3"/>
    <w:rsid w:val="00995E68"/>
    <w:rsid w:val="00996685"/>
    <w:rsid w:val="00996E77"/>
    <w:rsid w:val="009A1E45"/>
    <w:rsid w:val="009A2389"/>
    <w:rsid w:val="009A3322"/>
    <w:rsid w:val="009A431A"/>
    <w:rsid w:val="009A4B0A"/>
    <w:rsid w:val="009A6D6F"/>
    <w:rsid w:val="009A75BB"/>
    <w:rsid w:val="009A766A"/>
    <w:rsid w:val="009C44E7"/>
    <w:rsid w:val="009D18B4"/>
    <w:rsid w:val="009D2510"/>
    <w:rsid w:val="009D41D1"/>
    <w:rsid w:val="009D4BA5"/>
    <w:rsid w:val="009E0420"/>
    <w:rsid w:val="009E40DA"/>
    <w:rsid w:val="009E4E92"/>
    <w:rsid w:val="009E547E"/>
    <w:rsid w:val="009E7386"/>
    <w:rsid w:val="009F5985"/>
    <w:rsid w:val="009F6310"/>
    <w:rsid w:val="009F6EAF"/>
    <w:rsid w:val="00A01446"/>
    <w:rsid w:val="00A04DC1"/>
    <w:rsid w:val="00A05181"/>
    <w:rsid w:val="00A07DCF"/>
    <w:rsid w:val="00A10BCD"/>
    <w:rsid w:val="00A12B74"/>
    <w:rsid w:val="00A16923"/>
    <w:rsid w:val="00A16EF6"/>
    <w:rsid w:val="00A1749A"/>
    <w:rsid w:val="00A25931"/>
    <w:rsid w:val="00A25A37"/>
    <w:rsid w:val="00A30F86"/>
    <w:rsid w:val="00A320F0"/>
    <w:rsid w:val="00A347E7"/>
    <w:rsid w:val="00A446D8"/>
    <w:rsid w:val="00A46A8F"/>
    <w:rsid w:val="00A53304"/>
    <w:rsid w:val="00A53603"/>
    <w:rsid w:val="00A56743"/>
    <w:rsid w:val="00A57110"/>
    <w:rsid w:val="00A603CD"/>
    <w:rsid w:val="00A607F4"/>
    <w:rsid w:val="00A60DD6"/>
    <w:rsid w:val="00A65325"/>
    <w:rsid w:val="00A669C1"/>
    <w:rsid w:val="00A66B64"/>
    <w:rsid w:val="00A72166"/>
    <w:rsid w:val="00A85BEB"/>
    <w:rsid w:val="00A86C41"/>
    <w:rsid w:val="00A93365"/>
    <w:rsid w:val="00AA1553"/>
    <w:rsid w:val="00AA2513"/>
    <w:rsid w:val="00AA2EAE"/>
    <w:rsid w:val="00AA7964"/>
    <w:rsid w:val="00AB0370"/>
    <w:rsid w:val="00AB28D6"/>
    <w:rsid w:val="00AB336C"/>
    <w:rsid w:val="00AB7445"/>
    <w:rsid w:val="00AC2F99"/>
    <w:rsid w:val="00AC45C4"/>
    <w:rsid w:val="00AC6BD6"/>
    <w:rsid w:val="00AD41D3"/>
    <w:rsid w:val="00AE118F"/>
    <w:rsid w:val="00AE3848"/>
    <w:rsid w:val="00AE428A"/>
    <w:rsid w:val="00B0292A"/>
    <w:rsid w:val="00B07FC9"/>
    <w:rsid w:val="00B13CE0"/>
    <w:rsid w:val="00B13DC1"/>
    <w:rsid w:val="00B17372"/>
    <w:rsid w:val="00B20865"/>
    <w:rsid w:val="00B2300C"/>
    <w:rsid w:val="00B238D4"/>
    <w:rsid w:val="00B25661"/>
    <w:rsid w:val="00B26F9E"/>
    <w:rsid w:val="00B30776"/>
    <w:rsid w:val="00B30B37"/>
    <w:rsid w:val="00B31D8C"/>
    <w:rsid w:val="00B33026"/>
    <w:rsid w:val="00B33247"/>
    <w:rsid w:val="00B35923"/>
    <w:rsid w:val="00B35E0E"/>
    <w:rsid w:val="00B36198"/>
    <w:rsid w:val="00B409B4"/>
    <w:rsid w:val="00B46ECC"/>
    <w:rsid w:val="00B47324"/>
    <w:rsid w:val="00B542FE"/>
    <w:rsid w:val="00B543D6"/>
    <w:rsid w:val="00B55D38"/>
    <w:rsid w:val="00B5600F"/>
    <w:rsid w:val="00B60570"/>
    <w:rsid w:val="00B636DD"/>
    <w:rsid w:val="00B63F43"/>
    <w:rsid w:val="00B648C8"/>
    <w:rsid w:val="00B6743E"/>
    <w:rsid w:val="00B705B9"/>
    <w:rsid w:val="00B7261A"/>
    <w:rsid w:val="00B73E91"/>
    <w:rsid w:val="00B745BF"/>
    <w:rsid w:val="00B7563E"/>
    <w:rsid w:val="00B841FC"/>
    <w:rsid w:val="00B8684C"/>
    <w:rsid w:val="00B93C0F"/>
    <w:rsid w:val="00B95435"/>
    <w:rsid w:val="00B95F86"/>
    <w:rsid w:val="00BA03E3"/>
    <w:rsid w:val="00BA08C1"/>
    <w:rsid w:val="00BA1AF1"/>
    <w:rsid w:val="00BA2290"/>
    <w:rsid w:val="00BA2828"/>
    <w:rsid w:val="00BA37FB"/>
    <w:rsid w:val="00BA6DD5"/>
    <w:rsid w:val="00BA799C"/>
    <w:rsid w:val="00BB1FFA"/>
    <w:rsid w:val="00BB3804"/>
    <w:rsid w:val="00BB54FC"/>
    <w:rsid w:val="00BB63A1"/>
    <w:rsid w:val="00BC3C1C"/>
    <w:rsid w:val="00BC680D"/>
    <w:rsid w:val="00BD1732"/>
    <w:rsid w:val="00BD1A22"/>
    <w:rsid w:val="00BD2D5B"/>
    <w:rsid w:val="00BE5CF6"/>
    <w:rsid w:val="00BF1D4B"/>
    <w:rsid w:val="00C04C53"/>
    <w:rsid w:val="00C10DB3"/>
    <w:rsid w:val="00C14016"/>
    <w:rsid w:val="00C27037"/>
    <w:rsid w:val="00C3329C"/>
    <w:rsid w:val="00C42F81"/>
    <w:rsid w:val="00C443AD"/>
    <w:rsid w:val="00C6081C"/>
    <w:rsid w:val="00C63D91"/>
    <w:rsid w:val="00C63FD5"/>
    <w:rsid w:val="00C67F55"/>
    <w:rsid w:val="00C726B3"/>
    <w:rsid w:val="00C75E6D"/>
    <w:rsid w:val="00C8382C"/>
    <w:rsid w:val="00C83AF1"/>
    <w:rsid w:val="00C85214"/>
    <w:rsid w:val="00CA367C"/>
    <w:rsid w:val="00CB1440"/>
    <w:rsid w:val="00CB363C"/>
    <w:rsid w:val="00CC58B9"/>
    <w:rsid w:val="00CC6161"/>
    <w:rsid w:val="00CE3C4B"/>
    <w:rsid w:val="00CE55DB"/>
    <w:rsid w:val="00CE64ED"/>
    <w:rsid w:val="00CE6DB6"/>
    <w:rsid w:val="00CF295F"/>
    <w:rsid w:val="00CF6EE3"/>
    <w:rsid w:val="00CF740A"/>
    <w:rsid w:val="00D01494"/>
    <w:rsid w:val="00D03035"/>
    <w:rsid w:val="00D17935"/>
    <w:rsid w:val="00D2078E"/>
    <w:rsid w:val="00D31D71"/>
    <w:rsid w:val="00D361CD"/>
    <w:rsid w:val="00D40A13"/>
    <w:rsid w:val="00D43C9F"/>
    <w:rsid w:val="00D43D89"/>
    <w:rsid w:val="00D45BA2"/>
    <w:rsid w:val="00D461EA"/>
    <w:rsid w:val="00D47BFE"/>
    <w:rsid w:val="00D61BCE"/>
    <w:rsid w:val="00D63028"/>
    <w:rsid w:val="00D63A5A"/>
    <w:rsid w:val="00D652C6"/>
    <w:rsid w:val="00D71CFA"/>
    <w:rsid w:val="00D73A18"/>
    <w:rsid w:val="00D74B7A"/>
    <w:rsid w:val="00D762E7"/>
    <w:rsid w:val="00D768C5"/>
    <w:rsid w:val="00D81FC0"/>
    <w:rsid w:val="00D83BC1"/>
    <w:rsid w:val="00D870C5"/>
    <w:rsid w:val="00D90A84"/>
    <w:rsid w:val="00D91D9A"/>
    <w:rsid w:val="00D94143"/>
    <w:rsid w:val="00DA167D"/>
    <w:rsid w:val="00DA1A3E"/>
    <w:rsid w:val="00DA4353"/>
    <w:rsid w:val="00DA5D5F"/>
    <w:rsid w:val="00DA6E54"/>
    <w:rsid w:val="00DB1C12"/>
    <w:rsid w:val="00DB3ECD"/>
    <w:rsid w:val="00DB4A59"/>
    <w:rsid w:val="00DC179A"/>
    <w:rsid w:val="00DC5136"/>
    <w:rsid w:val="00DD0A48"/>
    <w:rsid w:val="00DD4E05"/>
    <w:rsid w:val="00DF1773"/>
    <w:rsid w:val="00E00829"/>
    <w:rsid w:val="00E00D03"/>
    <w:rsid w:val="00E0324B"/>
    <w:rsid w:val="00E05F63"/>
    <w:rsid w:val="00E06A84"/>
    <w:rsid w:val="00E20AA3"/>
    <w:rsid w:val="00E2311F"/>
    <w:rsid w:val="00E24853"/>
    <w:rsid w:val="00E26937"/>
    <w:rsid w:val="00E31637"/>
    <w:rsid w:val="00E377D7"/>
    <w:rsid w:val="00E440B2"/>
    <w:rsid w:val="00E44378"/>
    <w:rsid w:val="00E447CA"/>
    <w:rsid w:val="00E45E6A"/>
    <w:rsid w:val="00E46C31"/>
    <w:rsid w:val="00E50489"/>
    <w:rsid w:val="00E512F6"/>
    <w:rsid w:val="00E523DA"/>
    <w:rsid w:val="00E54FB6"/>
    <w:rsid w:val="00E63DF7"/>
    <w:rsid w:val="00E66421"/>
    <w:rsid w:val="00E70F29"/>
    <w:rsid w:val="00E7625A"/>
    <w:rsid w:val="00E76F26"/>
    <w:rsid w:val="00E8070E"/>
    <w:rsid w:val="00E82B12"/>
    <w:rsid w:val="00E83942"/>
    <w:rsid w:val="00E84492"/>
    <w:rsid w:val="00E94E66"/>
    <w:rsid w:val="00EA5651"/>
    <w:rsid w:val="00EB0208"/>
    <w:rsid w:val="00EC1461"/>
    <w:rsid w:val="00EC17B6"/>
    <w:rsid w:val="00EC426C"/>
    <w:rsid w:val="00EC5818"/>
    <w:rsid w:val="00EC68AC"/>
    <w:rsid w:val="00ED09A7"/>
    <w:rsid w:val="00EE703A"/>
    <w:rsid w:val="00EF06B6"/>
    <w:rsid w:val="00F00B1D"/>
    <w:rsid w:val="00F06C12"/>
    <w:rsid w:val="00F074AD"/>
    <w:rsid w:val="00F14DDD"/>
    <w:rsid w:val="00F14DEC"/>
    <w:rsid w:val="00F1752C"/>
    <w:rsid w:val="00F25AC0"/>
    <w:rsid w:val="00F26C42"/>
    <w:rsid w:val="00F3130B"/>
    <w:rsid w:val="00F31557"/>
    <w:rsid w:val="00F35D54"/>
    <w:rsid w:val="00F373B0"/>
    <w:rsid w:val="00F42280"/>
    <w:rsid w:val="00F4284C"/>
    <w:rsid w:val="00F433E7"/>
    <w:rsid w:val="00F504A9"/>
    <w:rsid w:val="00F50D2B"/>
    <w:rsid w:val="00F50E63"/>
    <w:rsid w:val="00F609CE"/>
    <w:rsid w:val="00F638B3"/>
    <w:rsid w:val="00F63CC8"/>
    <w:rsid w:val="00F65401"/>
    <w:rsid w:val="00F66881"/>
    <w:rsid w:val="00F72534"/>
    <w:rsid w:val="00F75C06"/>
    <w:rsid w:val="00F80CE5"/>
    <w:rsid w:val="00F82163"/>
    <w:rsid w:val="00F82C61"/>
    <w:rsid w:val="00F84F6A"/>
    <w:rsid w:val="00F908C4"/>
    <w:rsid w:val="00F93C22"/>
    <w:rsid w:val="00F969DB"/>
    <w:rsid w:val="00F9781B"/>
    <w:rsid w:val="00FA4E47"/>
    <w:rsid w:val="00FB17FD"/>
    <w:rsid w:val="00FB260B"/>
    <w:rsid w:val="00FB4661"/>
    <w:rsid w:val="00FC1DBB"/>
    <w:rsid w:val="00FC3F9B"/>
    <w:rsid w:val="00FC6C29"/>
    <w:rsid w:val="00FD234E"/>
    <w:rsid w:val="00FD31ED"/>
    <w:rsid w:val="00FD3729"/>
    <w:rsid w:val="00FD7D97"/>
    <w:rsid w:val="00FE32BF"/>
    <w:rsid w:val="00FE3D49"/>
    <w:rsid w:val="00FE4FF3"/>
    <w:rsid w:val="00FE608A"/>
    <w:rsid w:val="00FE67D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05C543-E646-4149-9332-5CB2297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3FF"/>
    <w:pPr>
      <w:spacing w:after="120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0546EC"/>
    <w:pPr>
      <w:tabs>
        <w:tab w:val="left" w:pos="2985"/>
      </w:tabs>
      <w:spacing w:before="360"/>
      <w:outlineLvl w:val="0"/>
    </w:pPr>
    <w:rPr>
      <w:rFonts w:ascii="Archive" w:hAnsi="Archive"/>
      <w:smallCaps/>
      <w:color w:val="005E8B"/>
      <w:sz w:val="44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6B58"/>
    <w:pPr>
      <w:tabs>
        <w:tab w:val="left" w:pos="5681"/>
      </w:tabs>
      <w:spacing w:before="320"/>
      <w:outlineLvl w:val="1"/>
    </w:pPr>
    <w:rPr>
      <w:b/>
      <w:sz w:val="36"/>
      <w:szCs w:val="3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4EE6"/>
    <w:pPr>
      <w:tabs>
        <w:tab w:val="left" w:pos="5681"/>
      </w:tabs>
      <w:spacing w:before="200" w:after="60"/>
      <w:outlineLvl w:val="2"/>
    </w:pPr>
    <w:rPr>
      <w:b/>
      <w:sz w:val="28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0DB3"/>
    <w:pPr>
      <w:tabs>
        <w:tab w:val="left" w:pos="5681"/>
      </w:tabs>
      <w:outlineLvl w:val="3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character" w:customStyle="1" w:styleId="Titre1Car">
    <w:name w:val="Titre 1 Car"/>
    <w:basedOn w:val="Policepardfaut"/>
    <w:link w:val="Titre1"/>
    <w:uiPriority w:val="9"/>
    <w:rsid w:val="000546EC"/>
    <w:rPr>
      <w:rFonts w:ascii="Archive" w:hAnsi="Archive"/>
      <w:smallCaps/>
      <w:color w:val="005E8B"/>
      <w:sz w:val="44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516B58"/>
    <w:rPr>
      <w:rFonts w:ascii="Roboto" w:hAnsi="Roboto"/>
      <w:b/>
      <w:sz w:val="36"/>
      <w:szCs w:val="36"/>
      <w:lang w:val="en-US"/>
    </w:rPr>
  </w:style>
  <w:style w:type="paragraph" w:styleId="Sansinterligne">
    <w:name w:val="No Spacing"/>
    <w:uiPriority w:val="1"/>
    <w:qFormat/>
    <w:rsid w:val="002A43FF"/>
    <w:pPr>
      <w:spacing w:after="0" w:line="240" w:lineRule="auto"/>
    </w:pPr>
    <w:rPr>
      <w:rFonts w:ascii="Roboto" w:hAnsi="Roboto"/>
    </w:rPr>
  </w:style>
  <w:style w:type="character" w:customStyle="1" w:styleId="Titre3Car">
    <w:name w:val="Titre 3 Car"/>
    <w:basedOn w:val="Policepardfaut"/>
    <w:link w:val="Titre3"/>
    <w:uiPriority w:val="9"/>
    <w:rsid w:val="00724EE6"/>
    <w:rPr>
      <w:rFonts w:ascii="Roboto" w:hAnsi="Roboto"/>
      <w:b/>
      <w:sz w:val="28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C10DB3"/>
    <w:rPr>
      <w:rFonts w:ascii="Roboto" w:hAnsi="Roboto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3C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82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0BCD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4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rre.lorca@univ-lyon1.fr" TargetMode="External"/><Relationship Id="rId18" Type="http://schemas.openxmlformats.org/officeDocument/2006/relationships/hyperlink" Target="mailto:nathalie.dartai@univ-lyon2.fr" TargetMode="External"/><Relationship Id="rId26" Type="http://schemas.openxmlformats.org/officeDocument/2006/relationships/hyperlink" Target="mailto:remi.digonnet@univ-st-etienne.fr" TargetMode="External"/><Relationship Id="rId39" Type="http://schemas.openxmlformats.org/officeDocument/2006/relationships/footer" Target="footer2.xml"/><Relationship Id="rId21" Type="http://schemas.openxmlformats.org/officeDocument/2006/relationships/hyperlink" Target="mailto:denis.jamet@univ-lyon3.fr" TargetMode="External"/><Relationship Id="rId34" Type="http://schemas.openxmlformats.org/officeDocument/2006/relationships/hyperlink" Target="mailto:eric.lafon@univ-st-etienne.f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aniele.vial@univ-lyon1.fr" TargetMode="External"/><Relationship Id="rId20" Type="http://schemas.openxmlformats.org/officeDocument/2006/relationships/hyperlink" Target="mailto:claire.silvant@univ-lyon2.fr" TargetMode="External"/><Relationship Id="rId29" Type="http://schemas.openxmlformats.org/officeDocument/2006/relationships/hyperlink" Target="mailto:no&#233;mie.ferraton@univ-st-etienne.fr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-ange.raulet@univ-lyon1.fr" TargetMode="External"/><Relationship Id="rId24" Type="http://schemas.openxmlformats.org/officeDocument/2006/relationships/hyperlink" Target="mailto:marine.bretin-chabrol@univ-lyon3.fr" TargetMode="External"/><Relationship Id="rId32" Type="http://schemas.openxmlformats.org/officeDocument/2006/relationships/hyperlink" Target="mailto:pierre.manen@univ-st-etienne.fr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magali.attagnant-torresan@univ-lyon1.fr" TargetMode="External"/><Relationship Id="rId23" Type="http://schemas.openxmlformats.org/officeDocument/2006/relationships/hyperlink" Target="mailto:pierre.girard@univ-lyon3.fr" TargetMode="External"/><Relationship Id="rId28" Type="http://schemas.openxmlformats.org/officeDocument/2006/relationships/hyperlink" Target="mailto:florian.godon@univ-st-etienne.fr" TargetMode="External"/><Relationship Id="rId36" Type="http://schemas.openxmlformats.org/officeDocument/2006/relationships/header" Target="header1.xml"/><Relationship Id="rId10" Type="http://schemas.openxmlformats.org/officeDocument/2006/relationships/hyperlink" Target="mailto:christian.michaud@univ-lyon1.fr" TargetMode="External"/><Relationship Id="rId19" Type="http://schemas.openxmlformats.org/officeDocument/2006/relationships/hyperlink" Target="mailto:sabine.vergnaud@univ-lyon2.fr" TargetMode="External"/><Relationship Id="rId31" Type="http://schemas.openxmlformats.org/officeDocument/2006/relationships/hyperlink" Target="mailto:yves.clavaron@univ-st-etien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ia.belkis@univ-lyon1.fr" TargetMode="External"/><Relationship Id="rId14" Type="http://schemas.openxmlformats.org/officeDocument/2006/relationships/hyperlink" Target="mailto:frederic.bienvenue@univ-lyon1.fr" TargetMode="External"/><Relationship Id="rId22" Type="http://schemas.openxmlformats.org/officeDocument/2006/relationships/hyperlink" Target="mailto:judicaelle.dietrich@univ-lyon3.fr" TargetMode="External"/><Relationship Id="rId27" Type="http://schemas.openxmlformats.org/officeDocument/2006/relationships/hyperlink" Target="mailto:anne.favier@univ-st-etienne.fr" TargetMode="External"/><Relationship Id="rId30" Type="http://schemas.openxmlformats.org/officeDocument/2006/relationships/hyperlink" Target="mailto:emmanuelle.souvignet@free.fr" TargetMode="External"/><Relationship Id="rId35" Type="http://schemas.openxmlformats.org/officeDocument/2006/relationships/hyperlink" Target="mailto:gerbe@univ-st-etienne.fr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veronique.molliex@univ-lyon1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christian.meilland@univ-lyon1.fr" TargetMode="External"/><Relationship Id="rId17" Type="http://schemas.openxmlformats.org/officeDocument/2006/relationships/hyperlink" Target="mailto:ralf.zschachlitz@univ-lyon2.fr" TargetMode="External"/><Relationship Id="rId25" Type="http://schemas.openxmlformats.org/officeDocument/2006/relationships/hyperlink" Target="mailto:corinne.pierreville@univ-lyon3.fr" TargetMode="External"/><Relationship Id="rId33" Type="http://schemas.openxmlformats.org/officeDocument/2006/relationships/hyperlink" Target="mailto:laetitia.paoli@univ-st-etienne.fr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AMMO~1\AppData\Local\Temp\Mod&#232;le%20blanc%202018%20Rectorat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CA92-7788-406C-8FBC-32AD69F8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blanc 2018 Rectorat</Template>
  <TotalTime>2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fkammoussi</dc:creator>
  <cp:keywords/>
  <dc:description/>
  <cp:lastModifiedBy>HAMRENE SOPHIA</cp:lastModifiedBy>
  <cp:revision>5</cp:revision>
  <cp:lastPrinted>2019-06-18T07:47:00Z</cp:lastPrinted>
  <dcterms:created xsi:type="dcterms:W3CDTF">2020-07-10T08:53:00Z</dcterms:created>
  <dcterms:modified xsi:type="dcterms:W3CDTF">2020-09-03T12:28:00Z</dcterms:modified>
</cp:coreProperties>
</file>